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7"/>
        <w:gridCol w:w="836"/>
        <w:gridCol w:w="1200"/>
        <w:gridCol w:w="463"/>
        <w:gridCol w:w="377"/>
        <w:gridCol w:w="306"/>
        <w:gridCol w:w="729"/>
        <w:gridCol w:w="37"/>
        <w:gridCol w:w="35"/>
        <w:gridCol w:w="45"/>
        <w:gridCol w:w="612"/>
        <w:gridCol w:w="740"/>
        <w:gridCol w:w="718"/>
        <w:gridCol w:w="121"/>
        <w:gridCol w:w="279"/>
        <w:gridCol w:w="559"/>
        <w:gridCol w:w="499"/>
        <w:gridCol w:w="339"/>
        <w:gridCol w:w="1119"/>
      </w:tblGrid>
      <w:tr w:rsidR="00CA17C7" w:rsidRPr="004138DF" w:rsidTr="00BC2044">
        <w:trPr>
          <w:trHeight w:hRule="exact" w:val="1320"/>
        </w:trPr>
        <w:tc>
          <w:tcPr>
            <w:tcW w:w="5140" w:type="dxa"/>
            <w:gridSpan w:val="9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9163E1" w:rsidRPr="00F04ADC" w:rsidRDefault="00C3560A" w:rsidP="001B0ECE">
            <w:pPr>
              <w:rPr>
                <w:b/>
                <w:sz w:val="22"/>
                <w:szCs w:val="22"/>
                <w:lang w:val="sv-SE"/>
              </w:rPr>
            </w:pPr>
            <w:r w:rsidRPr="00F04ADC">
              <w:rPr>
                <w:b/>
                <w:sz w:val="22"/>
                <w:szCs w:val="22"/>
                <w:lang w:val="sv-SE"/>
              </w:rPr>
              <w:t>N</w:t>
            </w:r>
            <w:r w:rsidR="00F04ADC" w:rsidRPr="00F04ADC">
              <w:rPr>
                <w:b/>
                <w:sz w:val="22"/>
                <w:szCs w:val="22"/>
                <w:lang w:val="sv-SE"/>
              </w:rPr>
              <w:t>r</w:t>
            </w:r>
            <w:r w:rsidRPr="00F04ADC">
              <w:rPr>
                <w:b/>
                <w:sz w:val="22"/>
                <w:szCs w:val="22"/>
                <w:lang w:val="sv-SE"/>
              </w:rPr>
              <w:t xml:space="preserve"> </w:t>
            </w:r>
            <w:r w:rsidR="00B718DF" w:rsidRPr="00F04ADC">
              <w:rPr>
                <w:b/>
                <w:sz w:val="22"/>
                <w:szCs w:val="22"/>
                <w:lang w:val="sv-SE"/>
              </w:rPr>
              <w:t>258</w:t>
            </w:r>
            <w:r w:rsidR="000E67DC" w:rsidRPr="00F04ADC">
              <w:rPr>
                <w:b/>
                <w:sz w:val="22"/>
                <w:szCs w:val="22"/>
                <w:lang w:val="sv-SE"/>
              </w:rPr>
              <w:t xml:space="preserve"> / 1</w:t>
            </w:r>
          </w:p>
          <w:p w:rsidR="00592458" w:rsidRPr="00A219DE" w:rsidRDefault="00D77299" w:rsidP="00D77299">
            <w:pPr>
              <w:spacing w:before="240"/>
              <w:rPr>
                <w:sz w:val="22"/>
                <w:szCs w:val="22"/>
                <w:lang w:val="sv-SE"/>
              </w:rPr>
            </w:pPr>
            <w:r w:rsidRPr="00A219DE">
              <w:rPr>
                <w:sz w:val="18"/>
                <w:szCs w:val="22"/>
                <w:lang w:val="sv-SE"/>
              </w:rPr>
              <w:t xml:space="preserve">Blanketten används även som remiss för undersökning </w:t>
            </w:r>
            <w:r w:rsidR="00A219DE">
              <w:rPr>
                <w:sz w:val="18"/>
                <w:szCs w:val="22"/>
                <w:lang w:val="sv-SE"/>
              </w:rPr>
              <w:br/>
            </w:r>
            <w:r w:rsidRPr="00A219DE">
              <w:rPr>
                <w:sz w:val="18"/>
                <w:szCs w:val="22"/>
                <w:lang w:val="sv-SE"/>
              </w:rPr>
              <w:t>av skadliga verkningar av en blodtransfusion</w:t>
            </w:r>
          </w:p>
        </w:tc>
        <w:tc>
          <w:tcPr>
            <w:tcW w:w="5066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:rsidR="00B718DF" w:rsidRPr="00D77299" w:rsidRDefault="00D77299" w:rsidP="00B718DF">
            <w:pPr>
              <w:rPr>
                <w:b/>
                <w:sz w:val="22"/>
                <w:szCs w:val="22"/>
                <w:lang w:val="sv-SE"/>
              </w:rPr>
            </w:pPr>
            <w:r w:rsidRPr="00D77299">
              <w:rPr>
                <w:b/>
                <w:sz w:val="22"/>
                <w:szCs w:val="22"/>
                <w:lang w:val="sv-SE"/>
              </w:rPr>
              <w:t>RAPPORT</w:t>
            </w:r>
            <w:r w:rsidR="00B718DF" w:rsidRPr="00D77299">
              <w:rPr>
                <w:b/>
                <w:sz w:val="22"/>
                <w:szCs w:val="22"/>
                <w:lang w:val="sv-SE"/>
              </w:rPr>
              <w:t xml:space="preserve"> (788)</w:t>
            </w:r>
          </w:p>
          <w:p w:rsidR="00CA17C7" w:rsidRPr="00D77299" w:rsidRDefault="00D77299" w:rsidP="00D77299">
            <w:pPr>
              <w:spacing w:line="240" w:lineRule="exact"/>
              <w:rPr>
                <w:b/>
                <w:sz w:val="22"/>
                <w:szCs w:val="22"/>
                <w:lang w:val="sv-SE"/>
              </w:rPr>
            </w:pPr>
            <w:r w:rsidRPr="00D77299">
              <w:rPr>
                <w:b/>
                <w:sz w:val="22"/>
                <w:szCs w:val="22"/>
                <w:lang w:val="sv-SE"/>
              </w:rPr>
              <w:t>om allvarlig skadlig verkning till följd av transfusion av</w:t>
            </w: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D77299">
              <w:rPr>
                <w:b/>
                <w:sz w:val="22"/>
                <w:szCs w:val="22"/>
                <w:lang w:val="sv-SE"/>
              </w:rPr>
              <w:t>blodpreparat och transfusion av fel blodpreparat</w:t>
            </w:r>
            <w:r w:rsidR="00B718DF" w:rsidRPr="00D77299">
              <w:rPr>
                <w:b/>
                <w:sz w:val="22"/>
                <w:szCs w:val="22"/>
                <w:lang w:val="sv-SE"/>
              </w:rPr>
              <w:br/>
            </w:r>
            <w:r w:rsidR="00B718DF" w:rsidRPr="00D77299">
              <w:rPr>
                <w:sz w:val="18"/>
                <w:szCs w:val="22"/>
                <w:lang w:val="sv-SE"/>
              </w:rPr>
              <w:t>(</w:t>
            </w:r>
            <w:r w:rsidRPr="00D77299">
              <w:rPr>
                <w:sz w:val="18"/>
                <w:szCs w:val="22"/>
                <w:lang w:val="sv-SE"/>
              </w:rPr>
              <w:t>verksamhetsenhet för hälso- och</w:t>
            </w:r>
            <w:r>
              <w:rPr>
                <w:sz w:val="18"/>
                <w:szCs w:val="22"/>
                <w:lang w:val="sv-SE"/>
              </w:rPr>
              <w:t xml:space="preserve"> </w:t>
            </w:r>
            <w:r w:rsidRPr="00D77299">
              <w:rPr>
                <w:sz w:val="18"/>
                <w:szCs w:val="22"/>
                <w:lang w:val="sv-SE"/>
              </w:rPr>
              <w:t>sjukvård</w:t>
            </w:r>
            <w:r w:rsidR="00B718DF" w:rsidRPr="00D77299">
              <w:rPr>
                <w:sz w:val="18"/>
                <w:szCs w:val="22"/>
                <w:lang w:val="sv-SE"/>
              </w:rPr>
              <w:t>)</w:t>
            </w:r>
          </w:p>
        </w:tc>
      </w:tr>
      <w:tr w:rsidR="00CA17C7" w:rsidRPr="009163E1" w:rsidTr="00C3560A">
        <w:trPr>
          <w:trHeight w:hRule="exact" w:val="48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Pr="00D77299" w:rsidRDefault="00D77299" w:rsidP="00CA17C7">
            <w:pPr>
              <w:rPr>
                <w:sz w:val="16"/>
                <w:lang w:val="sv-SE"/>
              </w:rPr>
            </w:pPr>
            <w:r w:rsidRPr="00D77299">
              <w:rPr>
                <w:sz w:val="16"/>
                <w:lang w:val="sv-SE"/>
              </w:rPr>
              <w:t>Verksamhetsenhet för hälso- och sjukvård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avdelning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tfn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fax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CA17C7" w:rsidRPr="009163E1" w:rsidTr="00081FE1">
        <w:trPr>
          <w:trHeight w:hRule="exact" w:val="480"/>
        </w:trPr>
        <w:tc>
          <w:tcPr>
            <w:tcW w:w="10206" w:type="dxa"/>
            <w:gridSpan w:val="2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A17C7" w:rsidRPr="00D77299" w:rsidRDefault="00D77299" w:rsidP="00CA17C7">
            <w:pPr>
              <w:rPr>
                <w:sz w:val="16"/>
                <w:lang w:val="sv-SE"/>
              </w:rPr>
            </w:pPr>
            <w:r w:rsidRPr="00D77299">
              <w:rPr>
                <w:sz w:val="16"/>
                <w:lang w:val="sv-SE"/>
              </w:rPr>
              <w:t>Blodcentral vid verksamhetsenhet för hälso- och sjukvård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tfn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fax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FB3795">
        <w:trPr>
          <w:trHeight w:hRule="exact" w:val="480"/>
        </w:trPr>
        <w:tc>
          <w:tcPr>
            <w:tcW w:w="5175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Patientens namn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Personbeteckning</w:t>
            </w:r>
          </w:p>
          <w:p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Blodgrupp</w:t>
            </w:r>
            <w:r w:rsidR="00081FE1">
              <w:rPr>
                <w:sz w:val="16"/>
              </w:rPr>
              <w:t xml:space="preserve"> </w:t>
            </w:r>
          </w:p>
          <w:p w:rsidR="00081FE1" w:rsidRPr="009163E1" w:rsidRDefault="00081FE1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53125">
              <w:rPr>
                <w:sz w:val="16"/>
              </w:rPr>
              <w:t>RhD</w:t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:rsidTr="00AE3ADE">
        <w:trPr>
          <w:trHeight w:hRule="exact" w:val="960"/>
        </w:trPr>
        <w:tc>
          <w:tcPr>
            <w:tcW w:w="5175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E1" w:rsidRDefault="00D77299" w:rsidP="00B53125">
            <w:pPr>
              <w:rPr>
                <w:sz w:val="16"/>
              </w:rPr>
            </w:pPr>
            <w:r w:rsidRPr="00D77299">
              <w:rPr>
                <w:sz w:val="16"/>
              </w:rPr>
              <w:t>Diagnos</w:t>
            </w:r>
            <w:r w:rsidR="00081FE1" w:rsidRPr="00081FE1">
              <w:rPr>
                <w:sz w:val="16"/>
              </w:rPr>
              <w:t xml:space="preserve"> </w:t>
            </w:r>
          </w:p>
          <w:p w:rsidR="00AE3ADE" w:rsidRPr="009163E1" w:rsidRDefault="00081FE1" w:rsidP="00AE3AD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FE1" w:rsidRDefault="00D77299" w:rsidP="00B53125">
            <w:pPr>
              <w:rPr>
                <w:sz w:val="16"/>
              </w:rPr>
            </w:pPr>
            <w:r w:rsidRPr="00D77299">
              <w:rPr>
                <w:sz w:val="16"/>
              </w:rPr>
              <w:t>Orsak till blodtransfusionen</w:t>
            </w:r>
          </w:p>
          <w:p w:rsidR="00081FE1" w:rsidRPr="009163E1" w:rsidRDefault="00081FE1" w:rsidP="00B5312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AE3ADE" w:rsidRPr="009163E1" w:rsidTr="00D73294">
        <w:trPr>
          <w:trHeight w:hRule="exact" w:val="48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Pr="00D73294" w:rsidRDefault="00D73294" w:rsidP="00710557">
            <w:pPr>
              <w:rPr>
                <w:sz w:val="16"/>
                <w:lang w:val="sv-SE"/>
              </w:rPr>
            </w:pPr>
            <w:r w:rsidRPr="00D73294">
              <w:rPr>
                <w:sz w:val="16"/>
                <w:lang w:val="sv-SE"/>
              </w:rPr>
              <w:t>Tidigare blodtransfusioner</w:t>
            </w:r>
          </w:p>
          <w:p w:rsidR="00AE3ADE" w:rsidRPr="00D73294" w:rsidRDefault="00AE3ADE" w:rsidP="008D66D4">
            <w:pPr>
              <w:tabs>
                <w:tab w:val="left" w:pos="108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9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D73294">
              <w:rPr>
                <w:sz w:val="16"/>
                <w:lang w:val="sv-SE"/>
              </w:rPr>
              <w:t xml:space="preserve"> </w:t>
            </w:r>
            <w:r w:rsidR="008D66D4">
              <w:rPr>
                <w:sz w:val="16"/>
                <w:lang w:val="sv-SE"/>
              </w:rPr>
              <w:t>N</w:t>
            </w:r>
            <w:r w:rsidR="00D73294">
              <w:rPr>
                <w:sz w:val="16"/>
                <w:lang w:val="sv-SE"/>
              </w:rPr>
              <w:t>ej</w:t>
            </w:r>
            <w:r w:rsidRPr="00D73294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9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D73294">
              <w:rPr>
                <w:sz w:val="16"/>
                <w:lang w:val="sv-SE"/>
              </w:rPr>
              <w:t xml:space="preserve"> </w:t>
            </w:r>
            <w:r w:rsidR="008D66D4">
              <w:rPr>
                <w:sz w:val="16"/>
                <w:lang w:val="sv-SE"/>
              </w:rPr>
              <w:t>J</w:t>
            </w:r>
            <w:r w:rsidR="00D73294" w:rsidRPr="00D73294">
              <w:rPr>
                <w:sz w:val="16"/>
                <w:lang w:val="sv-SE"/>
              </w:rPr>
              <w:t>a, år</w:t>
            </w:r>
            <w:r w:rsidRPr="00D73294">
              <w:rPr>
                <w:sz w:val="16"/>
                <w:lang w:val="sv-SE"/>
              </w:rPr>
              <w:t>:</w:t>
            </w:r>
            <w:r w:rsidRPr="00D73294">
              <w:rPr>
                <w:lang w:val="sv-SE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AE3ADE" w:rsidRDefault="00AE3ADE" w:rsidP="00AE3ADE">
            <w:pPr>
              <w:spacing w:after="3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5" w:type="dxa"/>
            <w:gridSpan w:val="15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AE3ADE" w:rsidRPr="009163E1" w:rsidRDefault="00AE3ADE" w:rsidP="00AE3ADE">
            <w:pPr>
              <w:tabs>
                <w:tab w:val="left" w:pos="1080"/>
              </w:tabs>
            </w:pPr>
          </w:p>
        </w:tc>
      </w:tr>
      <w:tr w:rsidR="00710557" w:rsidRPr="009163E1" w:rsidTr="005A7BB6">
        <w:trPr>
          <w:trHeight w:hRule="exact" w:val="480"/>
        </w:trPr>
        <w:tc>
          <w:tcPr>
            <w:tcW w:w="10206" w:type="dxa"/>
            <w:gridSpan w:val="2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10557" w:rsidRDefault="00D73294" w:rsidP="00710557">
            <w:pPr>
              <w:rPr>
                <w:sz w:val="16"/>
              </w:rPr>
            </w:pPr>
            <w:r w:rsidRPr="00D73294">
              <w:rPr>
                <w:sz w:val="16"/>
              </w:rPr>
              <w:t>Konstaterade erytrocytantikroppar</w:t>
            </w:r>
          </w:p>
          <w:p w:rsidR="00710557" w:rsidRPr="009163E1" w:rsidRDefault="00710557" w:rsidP="007105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4138DF" w:rsidTr="006D1005">
        <w:trPr>
          <w:trHeight w:hRule="exact" w:val="4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CA17C7" w:rsidRPr="00D73294" w:rsidRDefault="00D73294" w:rsidP="005A7BB6">
            <w:pPr>
              <w:spacing w:after="20"/>
              <w:rPr>
                <w:b/>
                <w:sz w:val="16"/>
                <w:lang w:val="sv-SE"/>
              </w:rPr>
            </w:pPr>
            <w:r w:rsidRPr="00D73294">
              <w:rPr>
                <w:b/>
                <w:sz w:val="16"/>
                <w:lang w:val="sv-SE"/>
              </w:rPr>
              <w:t>UPPGIFTER OM DE TRANSFUSERADE BLODPREPARATEN</w:t>
            </w:r>
          </w:p>
        </w:tc>
      </w:tr>
      <w:tr w:rsidR="00CA17C7" w:rsidRPr="009163E1" w:rsidTr="005A7BB6">
        <w:trPr>
          <w:trHeight w:hRule="exact" w:val="48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A17C7" w:rsidRPr="00D73294" w:rsidRDefault="00D73294" w:rsidP="00CA17C7">
            <w:pPr>
              <w:rPr>
                <w:sz w:val="16"/>
                <w:lang w:val="sv-SE"/>
              </w:rPr>
            </w:pPr>
            <w:r w:rsidRPr="00D73294">
              <w:rPr>
                <w:sz w:val="16"/>
                <w:lang w:val="sv-SE"/>
              </w:rPr>
              <w:t>Var har blodpreparatet transfunderats (operationssal, intensivvårdsavdelning, bäddavdelning, annan plats)</w:t>
            </w:r>
          </w:p>
          <w:p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96" w:rsidRPr="004138DF" w:rsidTr="00F35196">
        <w:trPr>
          <w:trHeight w:hRule="exact" w:val="300"/>
        </w:trPr>
        <w:tc>
          <w:tcPr>
            <w:tcW w:w="10206" w:type="dxa"/>
            <w:gridSpan w:val="2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196" w:rsidRPr="00D73294" w:rsidRDefault="00D73294" w:rsidP="00F35196">
            <w:pPr>
              <w:rPr>
                <w:lang w:val="sv-SE"/>
              </w:rPr>
            </w:pPr>
            <w:r w:rsidRPr="00D73294">
              <w:rPr>
                <w:sz w:val="16"/>
                <w:lang w:val="sv-SE"/>
              </w:rPr>
              <w:t>Transfuserade blodpreparat under de föregående 24 timmarna för symptom (vid behov kopia av blodtransfusionsblanketten)</w:t>
            </w:r>
            <w:r w:rsidR="00F35196" w:rsidRPr="00D73294">
              <w:rPr>
                <w:lang w:val="sv-SE"/>
              </w:rPr>
              <w:t xml:space="preserve"> </w:t>
            </w:r>
          </w:p>
        </w:tc>
      </w:tr>
      <w:tr w:rsidR="00041197" w:rsidRPr="009163E1" w:rsidTr="0090677E">
        <w:trPr>
          <w:trHeight w:hRule="exact" w:val="380"/>
        </w:trPr>
        <w:tc>
          <w:tcPr>
            <w:tcW w:w="1192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Preparat</w:t>
            </w:r>
          </w:p>
          <w:p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(</w:t>
            </w:r>
            <w:r w:rsidRPr="00D22CD9">
              <w:rPr>
                <w:sz w:val="16"/>
                <w:szCs w:val="16"/>
              </w:rPr>
              <w:t>Er, Tr, FFP</w:t>
            </w:r>
            <w:r w:rsidRPr="00F35196">
              <w:rPr>
                <w:sz w:val="16"/>
                <w:szCs w:val="16"/>
              </w:rPr>
              <w:t>)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Enhetsnummer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1197" w:rsidRPr="00D22CD9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Slangen för</w:t>
            </w:r>
          </w:p>
          <w:p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förenlighetsprovet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Transfusionen (kl.)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Mängd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041197" w:rsidRPr="00F35196" w:rsidRDefault="00041197" w:rsidP="0090677E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Reaktio</w:t>
            </w:r>
            <w:r>
              <w:rPr>
                <w:sz w:val="16"/>
                <w:szCs w:val="16"/>
              </w:rPr>
              <w:t>n</w:t>
            </w:r>
          </w:p>
        </w:tc>
      </w:tr>
      <w:tr w:rsidR="00041197" w:rsidRPr="009163E1" w:rsidTr="0090677E">
        <w:trPr>
          <w:trHeight w:hRule="exact" w:val="240"/>
        </w:trPr>
        <w:tc>
          <w:tcPr>
            <w:tcW w:w="475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D22CD9">
              <w:rPr>
                <w:sz w:val="16"/>
                <w:szCs w:val="16"/>
              </w:rPr>
              <w:t>ummer</w:t>
            </w: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  <w:r w:rsidRPr="00D22CD9">
              <w:rPr>
                <w:sz w:val="16"/>
              </w:rPr>
              <w:t>örjade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Pr="00D22CD9">
              <w:rPr>
                <w:sz w:val="16"/>
              </w:rPr>
              <w:t>lutade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(ml)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041197" w:rsidRPr="00F35196" w:rsidRDefault="00041197" w:rsidP="0090677E">
            <w:pPr>
              <w:tabs>
                <w:tab w:val="left" w:pos="512"/>
              </w:tabs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  <w:t>Nej</w:t>
            </w:r>
          </w:p>
        </w:tc>
      </w:tr>
      <w:tr w:rsidR="00041197" w:rsidRPr="009163E1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CA17C7" w:rsidRPr="009163E1" w:rsidTr="00480D68">
        <w:trPr>
          <w:trHeight w:hRule="exact" w:val="720"/>
        </w:trPr>
        <w:tc>
          <w:tcPr>
            <w:tcW w:w="10206" w:type="dxa"/>
            <w:gridSpan w:val="20"/>
            <w:tcBorders>
              <w:left w:val="single" w:sz="8" w:space="0" w:color="auto"/>
            </w:tcBorders>
            <w:shd w:val="clear" w:color="auto" w:fill="auto"/>
          </w:tcPr>
          <w:p w:rsidR="00CA17C7" w:rsidRPr="00B43938" w:rsidRDefault="00B43938" w:rsidP="00CA17C7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>Läkemedelsbehandling som eventuellt orsakat symptom (tidpunkt i förhållande till symptomen)</w:t>
            </w:r>
          </w:p>
          <w:p w:rsidR="00C3560A" w:rsidRPr="009163E1" w:rsidRDefault="00CA17C7" w:rsidP="00C356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D68" w:rsidRPr="009163E1" w:rsidTr="006D1005">
        <w:trPr>
          <w:trHeight w:hRule="exact" w:val="4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80D68" w:rsidRPr="005A7BB6" w:rsidRDefault="00B43938" w:rsidP="00114B67">
            <w:pPr>
              <w:spacing w:after="20"/>
              <w:rPr>
                <w:b/>
                <w:sz w:val="16"/>
              </w:rPr>
            </w:pPr>
            <w:r w:rsidRPr="00B43938">
              <w:rPr>
                <w:b/>
                <w:sz w:val="16"/>
              </w:rPr>
              <w:t>SKADLIGA VERKNINGAR</w:t>
            </w:r>
          </w:p>
        </w:tc>
      </w:tr>
      <w:tr w:rsidR="00DC68F0" w:rsidRPr="009163E1" w:rsidTr="00FB3795">
        <w:trPr>
          <w:trHeight w:hRule="exact" w:val="480"/>
        </w:trPr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F0" w:rsidRPr="00B43938" w:rsidRDefault="00B43938" w:rsidP="00DC68F0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>Symptomen började</w:t>
            </w:r>
            <w:r w:rsidR="00DC68F0" w:rsidRPr="00B43938">
              <w:rPr>
                <w:sz w:val="16"/>
                <w:lang w:val="sv-SE"/>
              </w:rPr>
              <w:t xml:space="preserve"> (</w:t>
            </w:r>
            <w:r w:rsidR="00BC6EDB" w:rsidRPr="00BC6EDB">
              <w:rPr>
                <w:sz w:val="16"/>
                <w:lang w:val="sv-SE"/>
              </w:rPr>
              <w:t>datum</w:t>
            </w:r>
            <w:r>
              <w:rPr>
                <w:sz w:val="16"/>
                <w:lang w:val="sv-SE"/>
              </w:rPr>
              <w:t xml:space="preserve"> </w:t>
            </w:r>
            <w:r w:rsidRPr="00B43938">
              <w:rPr>
                <w:sz w:val="16"/>
                <w:lang w:val="sv-SE"/>
              </w:rPr>
              <w:t>och tid</w:t>
            </w:r>
            <w:r w:rsidR="00DC68F0" w:rsidRPr="00B43938">
              <w:rPr>
                <w:sz w:val="16"/>
                <w:lang w:val="sv-SE"/>
              </w:rPr>
              <w:t>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8F0" w:rsidRPr="00B43938" w:rsidRDefault="00B43938" w:rsidP="00DC68F0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 xml:space="preserve">Symptomen </w:t>
            </w:r>
            <w:r>
              <w:rPr>
                <w:sz w:val="16"/>
                <w:lang w:val="sv-SE"/>
              </w:rPr>
              <w:t>slutade</w:t>
            </w:r>
            <w:r w:rsidRPr="00B43938">
              <w:rPr>
                <w:sz w:val="16"/>
                <w:lang w:val="sv-SE"/>
              </w:rPr>
              <w:t xml:space="preserve"> (</w:t>
            </w:r>
            <w:r w:rsidR="00BC6EDB" w:rsidRPr="00BC6EDB">
              <w:rPr>
                <w:sz w:val="16"/>
                <w:lang w:val="sv-SE"/>
              </w:rPr>
              <w:t>datum</w:t>
            </w:r>
            <w:r w:rsidR="00BC6EDB">
              <w:rPr>
                <w:sz w:val="16"/>
                <w:lang w:val="sv-SE"/>
              </w:rPr>
              <w:t xml:space="preserve"> </w:t>
            </w:r>
            <w:r w:rsidR="00BC6EDB" w:rsidRPr="00B43938">
              <w:rPr>
                <w:sz w:val="16"/>
                <w:lang w:val="sv-SE"/>
              </w:rPr>
              <w:t>och tid</w:t>
            </w:r>
            <w:r w:rsidRPr="00B43938">
              <w:rPr>
                <w:sz w:val="16"/>
                <w:lang w:val="sv-SE"/>
              </w:rPr>
              <w:t>)</w:t>
            </w:r>
          </w:p>
          <w:p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795" w:rsidRPr="009163E1" w:rsidTr="00FB3795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B3795" w:rsidRPr="009163E1" w:rsidRDefault="00FB3795" w:rsidP="00114B67"/>
        </w:tc>
        <w:tc>
          <w:tcPr>
            <w:tcW w:w="2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Tidpunkt</w:t>
            </w:r>
            <w:r>
              <w:rPr>
                <w:sz w:val="16"/>
              </w:rPr>
              <w:br/>
            </w:r>
            <w:r w:rsidRPr="00A219DE">
              <w:rPr>
                <w:sz w:val="16"/>
              </w:rPr>
              <w:t>datum, kl.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Temperatur</w:t>
            </w:r>
            <w:r>
              <w:rPr>
                <w:sz w:val="16"/>
              </w:rPr>
              <w:br/>
            </w:r>
            <w:r w:rsidR="00FB3795" w:rsidRPr="00FB3795">
              <w:rPr>
                <w:sz w:val="16"/>
              </w:rPr>
              <w:t>°C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Syresättning</w:t>
            </w:r>
            <w:r>
              <w:rPr>
                <w:sz w:val="16"/>
              </w:rPr>
              <w:br/>
            </w:r>
            <w:r w:rsidR="00FB3795" w:rsidRPr="00FB3795">
              <w:rPr>
                <w:sz w:val="16"/>
              </w:rPr>
              <w:t>pO</w:t>
            </w:r>
            <w:r w:rsidR="00FB3795" w:rsidRPr="00FB3795">
              <w:rPr>
                <w:sz w:val="16"/>
                <w:vertAlign w:val="subscript"/>
              </w:rPr>
              <w:t>2</w:t>
            </w:r>
            <w:r w:rsidR="00FB3795" w:rsidRPr="00FB3795">
              <w:rPr>
                <w:sz w:val="16"/>
              </w:rPr>
              <w:t>/o</w:t>
            </w:r>
            <w:r>
              <w:rPr>
                <w:sz w:val="16"/>
              </w:rPr>
              <w:t>x</w:t>
            </w:r>
            <w:r w:rsidR="00FB3795" w:rsidRPr="00FB3795">
              <w:rPr>
                <w:sz w:val="16"/>
              </w:rPr>
              <w:t>imetri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95" w:rsidRPr="00FB3795" w:rsidRDefault="00FB3795" w:rsidP="00A219DE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RR</w:t>
            </w:r>
            <w:r w:rsidR="00A219DE">
              <w:rPr>
                <w:sz w:val="16"/>
              </w:rPr>
              <w:br/>
            </w:r>
            <w:r w:rsidRPr="00FB3795">
              <w:rPr>
                <w:sz w:val="16"/>
              </w:rPr>
              <w:t>mmHg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3795" w:rsidRPr="00FB3795" w:rsidRDefault="00FB3795" w:rsidP="00A219DE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Puls/</w:t>
            </w:r>
            <w:r>
              <w:rPr>
                <w:sz w:val="16"/>
              </w:rPr>
              <w:br/>
            </w:r>
            <w:r w:rsidRPr="00FB3795">
              <w:rPr>
                <w:sz w:val="16"/>
              </w:rPr>
              <w:t>min</w:t>
            </w:r>
          </w:p>
        </w:tc>
      </w:tr>
      <w:tr w:rsidR="00FB3795" w:rsidRPr="009163E1" w:rsidTr="00A219DE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FB3795" w:rsidRDefault="00A219DE" w:rsidP="00FB3795">
            <w:pPr>
              <w:rPr>
                <w:sz w:val="16"/>
              </w:rPr>
            </w:pPr>
            <w:r w:rsidRPr="00A219DE">
              <w:rPr>
                <w:sz w:val="16"/>
              </w:rPr>
              <w:t>Före transfusionen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A219DE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FB3795" w:rsidRDefault="00A219DE" w:rsidP="00114B67">
            <w:pPr>
              <w:rPr>
                <w:sz w:val="16"/>
              </w:rPr>
            </w:pPr>
            <w:r w:rsidRPr="00A219DE">
              <w:rPr>
                <w:sz w:val="16"/>
              </w:rPr>
              <w:t>Medan symptomen uppträder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3548CB" w:rsidRPr="00A219DE" w:rsidTr="003548CB">
        <w:trPr>
          <w:trHeight w:hRule="exact" w:val="1320"/>
        </w:trPr>
        <w:tc>
          <w:tcPr>
            <w:tcW w:w="10206" w:type="dxa"/>
            <w:gridSpan w:val="20"/>
            <w:tcBorders>
              <w:left w:val="single" w:sz="8" w:space="0" w:color="auto"/>
            </w:tcBorders>
            <w:shd w:val="clear" w:color="auto" w:fill="auto"/>
          </w:tcPr>
          <w:p w:rsidR="003548CB" w:rsidRPr="00AE3ADE" w:rsidRDefault="00A219DE" w:rsidP="00114B67">
            <w:pPr>
              <w:rPr>
                <w:b/>
                <w:sz w:val="16"/>
              </w:rPr>
            </w:pPr>
            <w:r w:rsidRPr="00A219DE">
              <w:rPr>
                <w:b/>
                <w:sz w:val="16"/>
              </w:rPr>
              <w:t>Symptom och fynd</w:t>
            </w:r>
          </w:p>
          <w:p w:rsidR="003548CB" w:rsidRPr="00A219DE" w:rsidRDefault="003548CB" w:rsidP="003548CB">
            <w:pPr>
              <w:tabs>
                <w:tab w:val="left" w:pos="22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Chock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Illamående/kräkningar</w:t>
            </w:r>
            <w:r w:rsidRPr="00A219DE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Bröstsmärta</w:t>
            </w:r>
          </w:p>
          <w:p w:rsidR="003548CB" w:rsidRPr="00A219DE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Smärta i korsrygg/mage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Oro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Andnöd</w:t>
            </w:r>
          </w:p>
          <w:p w:rsidR="003548CB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A219DE" w:rsidRPr="00A219DE">
              <w:rPr>
                <w:sz w:val="16"/>
              </w:rPr>
              <w:t>Frossa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A219DE" w:rsidRPr="00A219DE">
              <w:rPr>
                <w:sz w:val="16"/>
              </w:rPr>
              <w:t>Klåda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A219DE" w:rsidRPr="00A219DE">
              <w:rPr>
                <w:sz w:val="16"/>
              </w:rPr>
              <w:t>Urticaria</w:t>
            </w:r>
          </w:p>
          <w:p w:rsidR="003548CB" w:rsidRPr="00A219DE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Röd plasma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Röd urin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Annat, vad</w:t>
            </w:r>
            <w:r w:rsidRPr="00A219DE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19DE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:rsidTr="003548CB">
        <w:trPr>
          <w:trHeight w:hRule="exact" w:val="480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CB" w:rsidRPr="00A219DE" w:rsidRDefault="00A219DE" w:rsidP="00114B67">
            <w:pPr>
              <w:rPr>
                <w:sz w:val="16"/>
                <w:lang w:val="sv-SE"/>
              </w:rPr>
            </w:pPr>
            <w:r w:rsidRPr="00A219DE">
              <w:rPr>
                <w:sz w:val="16"/>
                <w:lang w:val="sv-SE"/>
              </w:rPr>
              <w:t>CRP före transfusionen</w:t>
            </w:r>
            <w:r>
              <w:rPr>
                <w:sz w:val="16"/>
                <w:lang w:val="sv-SE"/>
              </w:rPr>
              <w:t xml:space="preserve"> </w:t>
            </w:r>
            <w:r w:rsidRPr="00A219DE">
              <w:rPr>
                <w:sz w:val="16"/>
                <w:lang w:val="sv-SE"/>
              </w:rPr>
              <w:t>(datum/resultat)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CB" w:rsidRPr="00A219DE" w:rsidRDefault="00AE3ADE" w:rsidP="00114B67">
            <w:pPr>
              <w:rPr>
                <w:sz w:val="16"/>
                <w:lang w:val="sv-SE"/>
              </w:rPr>
            </w:pPr>
            <w:r w:rsidRPr="00A219DE">
              <w:rPr>
                <w:sz w:val="16"/>
                <w:lang w:val="sv-SE"/>
              </w:rPr>
              <w:t xml:space="preserve">CRP </w:t>
            </w:r>
            <w:r w:rsidR="00A219DE" w:rsidRPr="00A219DE">
              <w:rPr>
                <w:sz w:val="16"/>
                <w:lang w:val="sv-SE"/>
              </w:rPr>
              <w:t>efter transfusionen</w:t>
            </w:r>
            <w:r w:rsid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(datum/resultat)</w:t>
            </w:r>
          </w:p>
          <w:p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AE3ADE" w:rsidRPr="009163E1" w:rsidTr="00114B67">
        <w:trPr>
          <w:trHeight w:hRule="exact" w:val="102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AE3ADE" w:rsidRPr="008D66D4" w:rsidRDefault="008D66D4" w:rsidP="00114B67">
            <w:pPr>
              <w:rPr>
                <w:b/>
                <w:sz w:val="16"/>
                <w:lang w:val="sv-SE"/>
              </w:rPr>
            </w:pPr>
            <w:r w:rsidRPr="008D66D4">
              <w:rPr>
                <w:b/>
                <w:sz w:val="16"/>
                <w:lang w:val="sv-SE"/>
              </w:rPr>
              <w:t>Behandling</w:t>
            </w:r>
          </w:p>
          <w:p w:rsidR="00AE3ADE" w:rsidRPr="008D66D4" w:rsidRDefault="00AE3ADE" w:rsidP="00114B67">
            <w:pPr>
              <w:tabs>
                <w:tab w:val="left" w:pos="22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Intensivvård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Återupplivning</w:t>
            </w:r>
            <w:r w:rsidRPr="008D66D4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Respirator</w:t>
            </w:r>
          </w:p>
          <w:p w:rsidR="00AE3ADE" w:rsidRPr="008D66D4" w:rsidRDefault="00AE3ADE" w:rsidP="00114B67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Adrenalin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Dopamin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Diuretikum</w:t>
            </w:r>
          </w:p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Extra syrgas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Kortison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Antihistamin</w:t>
            </w:r>
          </w:p>
        </w:tc>
      </w:tr>
      <w:tr w:rsidR="00AE3ADE" w:rsidRPr="009163E1" w:rsidTr="008D66D4">
        <w:trPr>
          <w:trHeight w:hRule="exact" w:val="320"/>
        </w:trPr>
        <w:tc>
          <w:tcPr>
            <w:tcW w:w="406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Paracetamol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Annat, specificera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6138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center"/>
          </w:tcPr>
          <w:p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4138DF" w:rsidTr="00114B67">
        <w:trPr>
          <w:trHeight w:hRule="exact" w:val="480"/>
        </w:trPr>
        <w:tc>
          <w:tcPr>
            <w:tcW w:w="10206" w:type="dxa"/>
            <w:gridSpan w:val="2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E3ADE" w:rsidRPr="00E72225" w:rsidRDefault="004F0474" w:rsidP="00114B67">
            <w:pPr>
              <w:rPr>
                <w:sz w:val="16"/>
                <w:lang w:val="en-GB"/>
              </w:rPr>
            </w:pPr>
            <w:r w:rsidRPr="00E72225">
              <w:rPr>
                <w:sz w:val="16"/>
                <w:lang w:val="en-GB"/>
              </w:rPr>
              <w:t>Antibiotika</w:t>
            </w:r>
          </w:p>
          <w:p w:rsidR="00AE3ADE" w:rsidRPr="004F0474" w:rsidRDefault="00AE3ADE" w:rsidP="004F0474">
            <w:pPr>
              <w:tabs>
                <w:tab w:val="left" w:pos="2280"/>
                <w:tab w:val="left" w:pos="50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f</w:t>
            </w:r>
            <w:r w:rsidR="004F0474" w:rsidRPr="004F0474">
              <w:rPr>
                <w:sz w:val="16"/>
                <w:lang w:val="sv-SE"/>
              </w:rPr>
              <w:t>öre transfusionen</w:t>
            </w:r>
            <w:r w:rsidRPr="004F047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e</w:t>
            </w:r>
            <w:r w:rsidR="004F0474" w:rsidRPr="004F0474">
              <w:rPr>
                <w:sz w:val="16"/>
                <w:lang w:val="sv-SE"/>
              </w:rPr>
              <w:t>fter transfusionen</w:t>
            </w:r>
            <w:r w:rsidRPr="004F047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i</w:t>
            </w:r>
            <w:r w:rsidR="004F0474" w:rsidRPr="004F0474">
              <w:rPr>
                <w:sz w:val="16"/>
                <w:lang w:val="sv-SE"/>
              </w:rPr>
              <w:t>nga åtgärder</w:t>
            </w:r>
          </w:p>
        </w:tc>
      </w:tr>
    </w:tbl>
    <w:p w:rsidR="000630F8" w:rsidRPr="00BC2044" w:rsidRDefault="00BC2044" w:rsidP="00BC2044">
      <w:pPr>
        <w:spacing w:before="120"/>
        <w:rPr>
          <w:sz w:val="14"/>
          <w:lang w:val="sv-SE"/>
        </w:rPr>
        <w:sectPr w:rsidR="000630F8" w:rsidRPr="00BC2044" w:rsidSect="009163E1">
          <w:pgSz w:w="11906" w:h="16838" w:code="9"/>
          <w:pgMar w:top="567" w:right="567" w:bottom="794" w:left="1134" w:header="0" w:footer="0" w:gutter="0"/>
          <w:cols w:space="708"/>
          <w:docGrid w:linePitch="360"/>
        </w:sectPr>
      </w:pPr>
      <w:r w:rsidRPr="00BC2044">
        <w:rPr>
          <w:sz w:val="14"/>
          <w:lang w:val="sv-SE"/>
        </w:rPr>
        <w:t>Fimea 4.2017</w:t>
      </w:r>
      <w:r w:rsidRPr="00BC2044">
        <w:rPr>
          <w:sz w:val="14"/>
          <w:lang w:val="sv-SE"/>
        </w:rPr>
        <w:tab/>
      </w:r>
      <w:r w:rsidRPr="00BC2044">
        <w:rPr>
          <w:sz w:val="14"/>
          <w:lang w:val="sv-SE"/>
        </w:rPr>
        <w:tab/>
        <w:t>Blankett fastställd av social- och hälsovårdsministeriet Nr 258/1 - 788</w:t>
      </w:r>
    </w:p>
    <w:p w:rsidR="000E67DC" w:rsidRPr="004F0474" w:rsidRDefault="000E67DC">
      <w:pPr>
        <w:rPr>
          <w:sz w:val="2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37"/>
        <w:gridCol w:w="1515"/>
        <w:gridCol w:w="72"/>
        <w:gridCol w:w="333"/>
        <w:gridCol w:w="120"/>
        <w:gridCol w:w="720"/>
        <w:gridCol w:w="720"/>
        <w:gridCol w:w="586"/>
        <w:gridCol w:w="2552"/>
      </w:tblGrid>
      <w:tr w:rsidR="000E67DC" w:rsidRPr="004138DF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0E67DC" w:rsidRPr="00502472" w:rsidRDefault="000E67DC" w:rsidP="00502472">
            <w:pPr>
              <w:tabs>
                <w:tab w:val="left" w:pos="320"/>
                <w:tab w:val="left" w:pos="28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="006E567A"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Akut hemolys</w:t>
            </w:r>
            <w:r w:rsidRPr="0050247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Fördröjd hemolys (inte transfusion av fel blodpreparat)</w:t>
            </w:r>
          </w:p>
        </w:tc>
      </w:tr>
      <w:tr w:rsidR="00FC1EB3" w:rsidRPr="009163E1" w:rsidTr="006668B2">
        <w:trPr>
          <w:trHeight w:hRule="exact" w:val="480"/>
        </w:trPr>
        <w:tc>
          <w:tcPr>
            <w:tcW w:w="562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:rsidR="00FC1EB3" w:rsidRPr="00502472" w:rsidRDefault="00FC1EB3" w:rsidP="00C673FD">
            <w:pPr>
              <w:tabs>
                <w:tab w:val="left" w:pos="320"/>
                <w:tab w:val="left" w:pos="3240"/>
                <w:tab w:val="left" w:pos="5040"/>
              </w:tabs>
              <w:rPr>
                <w:sz w:val="16"/>
                <w:lang w:val="sv-SE"/>
              </w:rPr>
            </w:pPr>
            <w:r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Orsak till hemolys</w:t>
            </w:r>
          </w:p>
          <w:p w:rsidR="00FC1EB3" w:rsidRPr="00502472" w:rsidRDefault="00FC1EB3" w:rsidP="00E86882">
            <w:pPr>
              <w:tabs>
                <w:tab w:val="left" w:pos="320"/>
                <w:tab w:val="left" w:pos="28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502472">
              <w:rPr>
                <w:sz w:val="22"/>
                <w:lang w:val="sv-SE"/>
              </w:rPr>
              <w:tab/>
            </w:r>
            <w:r w:rsidR="00E86882" w:rsidRPr="00502472">
              <w:rPr>
                <w:sz w:val="16"/>
                <w:lang w:val="sv-SE"/>
              </w:rPr>
              <w:t>Immunologisk</w:t>
            </w:r>
            <w:r w:rsidR="00E86882">
              <w:rPr>
                <w:sz w:val="16"/>
                <w:lang w:val="sv-SE"/>
              </w:rPr>
              <w:t>:</w:t>
            </w:r>
            <w:r w:rsidR="00E86882" w:rsidRPr="00E86882">
              <w:rPr>
                <w:sz w:val="22"/>
                <w:lang w:val="sv-SE"/>
              </w:rPr>
              <w:t xml:space="preserve"> </w:t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anti-A/anti-B</w:t>
            </w:r>
            <w:r w:rsidRPr="0050247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Andra antikroppar, specificera</w:t>
            </w:r>
            <w:r w:rsidR="006668B2">
              <w:rPr>
                <w:sz w:val="16"/>
                <w:lang w:val="sv-SE"/>
              </w:rPr>
              <w:t>:</w:t>
            </w:r>
          </w:p>
        </w:tc>
        <w:tc>
          <w:tcPr>
            <w:tcW w:w="45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1EB3" w:rsidRPr="00502472" w:rsidRDefault="00FC1EB3">
            <w:pPr>
              <w:rPr>
                <w:sz w:val="16"/>
                <w:lang w:val="sv-SE"/>
              </w:rPr>
            </w:pPr>
          </w:p>
          <w:p w:rsidR="00FC1EB3" w:rsidRPr="000E67DC" w:rsidRDefault="00FC1EB3" w:rsidP="00FC1EB3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4138DF" w:rsidTr="000900CB">
        <w:trPr>
          <w:trHeight w:hRule="exact" w:val="32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:rsidR="00FC1EB3" w:rsidRPr="00502472" w:rsidRDefault="00FC1EB3" w:rsidP="006668B2">
            <w:pPr>
              <w:tabs>
                <w:tab w:val="left" w:pos="320"/>
                <w:tab w:val="left" w:pos="2880"/>
                <w:tab w:val="left" w:pos="5640"/>
              </w:tabs>
              <w:spacing w:before="40"/>
              <w:rPr>
                <w:sz w:val="16"/>
                <w:lang w:val="sv-SE"/>
              </w:rPr>
            </w:pP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Icke immunologisk, specificera (t.ex. felaktig förvaring av preparatet)</w:t>
            </w:r>
            <w:r w:rsidR="006668B2">
              <w:rPr>
                <w:sz w:val="16"/>
                <w:lang w:val="sv-SE"/>
              </w:rPr>
              <w:t>:</w:t>
            </w:r>
            <w:r w:rsidR="006668B2">
              <w:rPr>
                <w:sz w:val="16"/>
                <w:lang w:val="sv-SE"/>
              </w:rPr>
              <w:tab/>
            </w:r>
            <w:r w:rsidR="00850E4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E4A" w:rsidRPr="00502472">
              <w:rPr>
                <w:lang w:val="sv-SE"/>
              </w:rPr>
              <w:instrText xml:space="preserve"> FORMTEXT </w:instrText>
            </w:r>
            <w:r w:rsidR="00850E4A">
              <w:fldChar w:fldCharType="separate"/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fldChar w:fldCharType="end"/>
            </w:r>
          </w:p>
        </w:tc>
      </w:tr>
      <w:tr w:rsidR="00B0243E" w:rsidRPr="004138DF" w:rsidTr="00387C11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B0243E" w:rsidRPr="00B0243E" w:rsidRDefault="00B0243E" w:rsidP="00387C11">
            <w:pPr>
              <w:tabs>
                <w:tab w:val="left" w:pos="320"/>
                <w:tab w:val="left" w:pos="3000"/>
                <w:tab w:val="left" w:pos="4884"/>
                <w:tab w:val="left" w:pos="5208"/>
              </w:tabs>
              <w:rPr>
                <w:sz w:val="16"/>
                <w:lang w:val="en-GB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3E">
              <w:rPr>
                <w:sz w:val="22"/>
                <w:lang w:val="en-GB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B0243E">
              <w:rPr>
                <w:sz w:val="16"/>
                <w:lang w:val="en-GB"/>
              </w:rPr>
              <w:tab/>
              <w:t>TRALI (transfusionsrelaterad akut lungskada)</w:t>
            </w:r>
            <w:r w:rsidRPr="00B0243E">
              <w:rPr>
                <w:sz w:val="22"/>
                <w:lang w:val="en-GB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3E">
              <w:rPr>
                <w:sz w:val="22"/>
                <w:lang w:val="en-GB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B0243E">
              <w:rPr>
                <w:sz w:val="16"/>
                <w:lang w:val="en-GB"/>
              </w:rPr>
              <w:tab/>
              <w:t>TACO (transfusionsrelaterad cirkulatorisk överbelastning)</w:t>
            </w:r>
          </w:p>
        </w:tc>
      </w:tr>
      <w:tr w:rsidR="006E567A" w:rsidRPr="004138DF" w:rsidTr="00C673FD">
        <w:trPr>
          <w:trHeight w:hRule="exact" w:val="28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E567A" w:rsidRPr="006668B2" w:rsidRDefault="006E567A" w:rsidP="00502472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  <w:lang w:val="sv-SE"/>
              </w:rPr>
            </w:pPr>
            <w:r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Lung-RTG efter symptomens början (datum, kl.)</w:t>
            </w:r>
            <w:r w:rsidR="00C673FD" w:rsidRPr="006668B2">
              <w:rPr>
                <w:sz w:val="16"/>
                <w:lang w:val="sv-SE"/>
              </w:rPr>
              <w:t>:</w:t>
            </w:r>
            <w:r w:rsidRPr="006668B2">
              <w:rPr>
                <w:sz w:val="16"/>
                <w:lang w:val="sv-SE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3FD" w:rsidRPr="004138DF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C673FD" w:rsidRPr="006668B2" w:rsidRDefault="00C673FD" w:rsidP="00FC1EB3">
            <w:pPr>
              <w:tabs>
                <w:tab w:val="left" w:pos="320"/>
                <w:tab w:val="left" w:pos="2880"/>
                <w:tab w:val="left" w:pos="504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Anafylaktisk reaktion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PTP (</w:t>
            </w:r>
            <w:r w:rsidR="006668B2" w:rsidRPr="006668B2">
              <w:rPr>
                <w:sz w:val="16"/>
                <w:lang w:val="sv-SE"/>
              </w:rPr>
              <w:t>posttransfusionspurpura</w:t>
            </w:r>
            <w:r w:rsidRPr="006668B2">
              <w:rPr>
                <w:sz w:val="16"/>
                <w:lang w:val="sv-SE"/>
              </w:rPr>
              <w:t>)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FC1EB3" w:rsidRPr="006668B2">
              <w:rPr>
                <w:sz w:val="16"/>
                <w:lang w:val="sv-SE"/>
              </w:rPr>
              <w:t>GvHD (</w:t>
            </w:r>
            <w:r w:rsidR="006668B2" w:rsidRPr="006668B2">
              <w:rPr>
                <w:sz w:val="16"/>
                <w:lang w:val="sv-SE"/>
              </w:rPr>
              <w:t>graft-versus-host reaktion</w:t>
            </w:r>
            <w:r w:rsidR="00FC1EB3" w:rsidRPr="006668B2">
              <w:rPr>
                <w:sz w:val="16"/>
                <w:lang w:val="sv-SE"/>
              </w:rPr>
              <w:t>)</w:t>
            </w:r>
          </w:p>
        </w:tc>
      </w:tr>
      <w:tr w:rsidR="00FC1EB3" w:rsidRPr="009163E1" w:rsidTr="00FC1EB3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6668B2" w:rsidRPr="006668B2">
              <w:rPr>
                <w:sz w:val="16"/>
              </w:rPr>
              <w:t>Sepsis efter blodtransfusion</w:t>
            </w:r>
          </w:p>
        </w:tc>
      </w:tr>
      <w:tr w:rsidR="00FC1EB3" w:rsidRPr="009163E1" w:rsidTr="006668B2">
        <w:trPr>
          <w:trHeight w:hRule="exact" w:val="280"/>
        </w:trPr>
        <w:tc>
          <w:tcPr>
            <w:tcW w:w="3588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6668B2" w:rsidRDefault="00FC1EB3" w:rsidP="006668B2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  <w:lang w:val="sv-SE"/>
              </w:rPr>
            </w:pP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Blododling före transfusionen (datum, kl.)</w:t>
            </w:r>
            <w:r w:rsidR="006668B2">
              <w:rPr>
                <w:sz w:val="16"/>
                <w:lang w:val="sv-SE"/>
              </w:rPr>
              <w:t>:</w:t>
            </w:r>
          </w:p>
        </w:tc>
        <w:tc>
          <w:tcPr>
            <w:tcW w:w="19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C1EB3" w:rsidRPr="000E67DC" w:rsidRDefault="006668B2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6668B2">
              <w:rPr>
                <w:sz w:val="16"/>
              </w:rPr>
              <w:t>resultat</w:t>
            </w:r>
            <w:r w:rsidR="00FC1EB3">
              <w:rPr>
                <w:sz w:val="16"/>
              </w:rPr>
              <w:t>:</w:t>
            </w:r>
          </w:p>
        </w:tc>
        <w:tc>
          <w:tcPr>
            <w:tcW w:w="38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:rsidTr="006668B2">
        <w:trPr>
          <w:trHeight w:hRule="exact" w:val="280"/>
        </w:trPr>
        <w:tc>
          <w:tcPr>
            <w:tcW w:w="5508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1EB3" w:rsidRPr="006668B2" w:rsidRDefault="00FC1EB3" w:rsidP="006668B2">
            <w:pPr>
              <w:tabs>
                <w:tab w:val="left" w:pos="320"/>
                <w:tab w:val="left" w:pos="3480"/>
                <w:tab w:val="left" w:pos="5040"/>
              </w:tabs>
              <w:rPr>
                <w:sz w:val="16"/>
                <w:lang w:val="sv-SE"/>
              </w:rPr>
            </w:pPr>
            <w:r>
              <w:rPr>
                <w:sz w:val="16"/>
              </w:rPr>
              <w:tab/>
            </w:r>
            <w:r w:rsidR="006668B2" w:rsidRPr="006668B2">
              <w:rPr>
                <w:sz w:val="16"/>
                <w:lang w:val="sv-SE"/>
              </w:rPr>
              <w:t xml:space="preserve">Blododling </w:t>
            </w:r>
            <w:r w:rsidR="006668B2">
              <w:rPr>
                <w:sz w:val="16"/>
                <w:lang w:val="sv-SE"/>
              </w:rPr>
              <w:t>efter</w:t>
            </w:r>
            <w:r w:rsidR="006668B2" w:rsidRPr="006668B2">
              <w:rPr>
                <w:sz w:val="16"/>
                <w:lang w:val="sv-SE"/>
              </w:rPr>
              <w:t xml:space="preserve"> transfusionen </w:t>
            </w:r>
            <w:r w:rsidRPr="006668B2">
              <w:rPr>
                <w:sz w:val="16"/>
                <w:lang w:val="sv-SE"/>
              </w:rPr>
              <w:t>(</w:t>
            </w:r>
            <w:r w:rsidR="006668B2" w:rsidRPr="006668B2">
              <w:rPr>
                <w:sz w:val="16"/>
                <w:lang w:val="sv-SE"/>
              </w:rPr>
              <w:t>datum, kl.</w:t>
            </w:r>
            <w:r w:rsidRPr="006668B2">
              <w:rPr>
                <w:sz w:val="16"/>
                <w:lang w:val="sv-SE"/>
              </w:rPr>
              <w:t>)</w:t>
            </w:r>
            <w:r w:rsidR="006668B2">
              <w:rPr>
                <w:sz w:val="16"/>
                <w:lang w:val="sv-SE"/>
              </w:rPr>
              <w:t>:</w:t>
            </w:r>
            <w:r w:rsidR="006668B2">
              <w:rPr>
                <w:sz w:val="16"/>
                <w:lang w:val="sv-SE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C1EB3" w:rsidRPr="000E67DC" w:rsidRDefault="006668B2" w:rsidP="006668B2">
            <w:pPr>
              <w:tabs>
                <w:tab w:val="left" w:pos="732"/>
                <w:tab w:val="left" w:pos="3000"/>
                <w:tab w:val="left" w:pos="5040"/>
              </w:tabs>
              <w:rPr>
                <w:sz w:val="16"/>
              </w:rPr>
            </w:pPr>
            <w:r w:rsidRPr="006668B2">
              <w:rPr>
                <w:sz w:val="16"/>
              </w:rPr>
              <w:t>resultat</w:t>
            </w:r>
            <w:r w:rsidR="00FC1EB3">
              <w:rPr>
                <w:sz w:val="16"/>
              </w:rPr>
              <w:t>:</w:t>
            </w:r>
            <w:r w:rsidR="00FC1EB3">
              <w:tab/>
            </w:r>
            <w:r w:rsidR="00FC1EB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C1EB3">
              <w:instrText xml:space="preserve"> FORMTEXT </w:instrText>
            </w:r>
            <w:r w:rsidR="00FC1EB3">
              <w:fldChar w:fldCharType="separate"/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fldChar w:fldCharType="end"/>
            </w:r>
          </w:p>
        </w:tc>
      </w:tr>
      <w:tr w:rsidR="00FC1EB3" w:rsidRPr="006668B2" w:rsidTr="00FC1EB3">
        <w:trPr>
          <w:trHeight w:hRule="exact" w:val="6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6668B2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Misstanke om annan smitta till följd av blodtransfusion (HBV, HCV, HIV, HTLV, malaria, annan) specificera</w:t>
            </w:r>
            <w:r w:rsidRPr="006668B2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4138DF" w:rsidTr="00FC1EB3">
        <w:trPr>
          <w:trHeight w:hRule="exact" w:val="6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FC1EB3" w:rsidRPr="006668B2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Annan allvarlig skadlig verkning, specificera</w:t>
            </w:r>
            <w:r w:rsidRPr="006668B2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5A4" w:rsidRPr="004138DF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25A4" w:rsidRPr="006668B2" w:rsidRDefault="001925A4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653590" w:rsidRPr="004138DF" w:rsidTr="000900CB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6668B2" w:rsidRDefault="006668B2" w:rsidP="000900CB">
            <w:pPr>
              <w:rPr>
                <w:b/>
                <w:sz w:val="16"/>
                <w:lang w:val="sv-SE"/>
              </w:rPr>
            </w:pPr>
            <w:r w:rsidRPr="006668B2">
              <w:rPr>
                <w:b/>
                <w:sz w:val="16"/>
                <w:lang w:val="sv-SE"/>
              </w:rPr>
              <w:t>Bedömning av de skadliga verkningarnas svårighetsgrad</w:t>
            </w:r>
          </w:p>
          <w:p w:rsidR="00653590" w:rsidRPr="006668B2" w:rsidRDefault="00653590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Inga symptom</w:t>
            </w:r>
            <w:r w:rsidRPr="006668B2">
              <w:rPr>
                <w:sz w:val="16"/>
                <w:lang w:val="sv-SE"/>
              </w:rPr>
              <w:tab/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Lindriga symptom</w:t>
            </w:r>
            <w:r w:rsidRPr="006668B2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Allvarliga symptom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Dödsfall</w:t>
            </w:r>
          </w:p>
        </w:tc>
      </w:tr>
      <w:tr w:rsidR="00653590" w:rsidRPr="004138DF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6668B2" w:rsidRDefault="00653590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1925A4" w:rsidRPr="009163E1" w:rsidTr="00653590">
        <w:trPr>
          <w:trHeight w:hRule="exact" w:val="7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1925A4" w:rsidRPr="006668B2" w:rsidRDefault="006668B2" w:rsidP="000900CB">
            <w:pPr>
              <w:rPr>
                <w:b/>
                <w:sz w:val="16"/>
                <w:lang w:val="sv-SE"/>
              </w:rPr>
            </w:pPr>
            <w:r w:rsidRPr="006668B2">
              <w:rPr>
                <w:b/>
                <w:sz w:val="16"/>
                <w:lang w:val="sv-SE"/>
              </w:rPr>
              <w:t>Bedömning av orsakssambandet mellan transfusionen av blodpreparat och patientens symptom</w:t>
            </w:r>
          </w:p>
          <w:p w:rsidR="001925A4" w:rsidRPr="006668B2" w:rsidRDefault="001925A4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Kan inte bedömas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Uteslutet</w:t>
            </w:r>
            <w:r w:rsidR="00653590" w:rsidRPr="006668B2">
              <w:rPr>
                <w:sz w:val="16"/>
                <w:lang w:val="sv-SE"/>
              </w:rPr>
              <w:t xml:space="preserve"> (0)</w:t>
            </w:r>
            <w:r w:rsidRPr="006668B2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Inte troligt</w:t>
            </w:r>
            <w:r w:rsidR="00653590" w:rsidRPr="006668B2">
              <w:rPr>
                <w:sz w:val="16"/>
                <w:lang w:val="sv-SE"/>
              </w:rPr>
              <w:t xml:space="preserve"> (0)</w:t>
            </w:r>
          </w:p>
          <w:p w:rsidR="00653590" w:rsidRPr="009163E1" w:rsidRDefault="00653590" w:rsidP="00653590">
            <w:pPr>
              <w:tabs>
                <w:tab w:val="left" w:pos="2280"/>
                <w:tab w:val="left" w:pos="2880"/>
                <w:tab w:val="left" w:pos="468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Möjligt</w:t>
            </w:r>
            <w:r w:rsidRPr="00653590">
              <w:rPr>
                <w:sz w:val="16"/>
              </w:rPr>
              <w:t xml:space="preserve">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Sannolikt</w:t>
            </w:r>
            <w:r w:rsidRPr="00653590">
              <w:rPr>
                <w:sz w:val="16"/>
              </w:rPr>
              <w:t xml:space="preserve"> (2)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Säkert</w:t>
            </w:r>
            <w:r w:rsidRPr="00653590">
              <w:rPr>
                <w:sz w:val="16"/>
              </w:rPr>
              <w:t xml:space="preserve"> (3)</w:t>
            </w:r>
          </w:p>
        </w:tc>
      </w:tr>
      <w:tr w:rsidR="00653590" w:rsidRPr="00856DD9" w:rsidTr="00BC2044">
        <w:trPr>
          <w:trHeight w:hRule="exact" w:val="36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53590" w:rsidRPr="00856DD9" w:rsidRDefault="00856DD9" w:rsidP="00653590">
            <w:pPr>
              <w:spacing w:after="20"/>
              <w:rPr>
                <w:sz w:val="2"/>
                <w:lang w:val="sv-SE"/>
              </w:rPr>
            </w:pPr>
            <w:r w:rsidRPr="00856DD9">
              <w:rPr>
                <w:b/>
                <w:sz w:val="16"/>
                <w:lang w:val="sv-SE"/>
              </w:rPr>
              <w:t>FRIVILLIG RAPPORT AV EN VERKSAMHETSENHET FÖR HÄLSO- OCH SJUKVÅRD OM TRANSFUSION AV FEL BLODPREPARAT</w:t>
            </w:r>
          </w:p>
        </w:tc>
      </w:tr>
      <w:tr w:rsidR="00856DD9" w:rsidRPr="00856DD9" w:rsidTr="00E86882">
        <w:trPr>
          <w:trHeight w:hRule="exact" w:val="360"/>
        </w:trPr>
        <w:tc>
          <w:tcPr>
            <w:tcW w:w="70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56DD9" w:rsidRPr="00856DD9" w:rsidRDefault="00856DD9" w:rsidP="00E86882">
            <w:pPr>
              <w:tabs>
                <w:tab w:val="left" w:pos="320"/>
                <w:tab w:val="left" w:pos="1560"/>
                <w:tab w:val="left" w:pos="3000"/>
                <w:tab w:val="left" w:pos="420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ab/>
              <w:t>AB0-fel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 xml:space="preserve"> RhD-fel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22"/>
                <w:lang w:val="sv-SE"/>
              </w:rPr>
              <w:t xml:space="preserve"> </w:t>
            </w:r>
            <w:r w:rsidRPr="00856DD9">
              <w:rPr>
                <w:sz w:val="16"/>
                <w:lang w:val="sv-SE"/>
              </w:rPr>
              <w:t>K-fel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 xml:space="preserve"> Annat blodgruppsfel, specificera:</w:t>
            </w:r>
            <w:r w:rsidRPr="00856DD9">
              <w:rPr>
                <w:lang w:val="sv-SE"/>
              </w:rPr>
              <w:t xml:space="preserve"> </w:t>
            </w:r>
          </w:p>
        </w:tc>
        <w:tc>
          <w:tcPr>
            <w:tcW w:w="3138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20" w:type="dxa"/>
            </w:tcMar>
            <w:vAlign w:val="center"/>
          </w:tcPr>
          <w:p w:rsidR="00856DD9" w:rsidRPr="00856DD9" w:rsidRDefault="00856DD9" w:rsidP="00856DD9">
            <w:pPr>
              <w:tabs>
                <w:tab w:val="left" w:pos="320"/>
                <w:tab w:val="left" w:pos="1440"/>
                <w:tab w:val="left" w:pos="312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6DD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4138DF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590" w:rsidRPr="00856DD9" w:rsidRDefault="00653590" w:rsidP="00E86882">
            <w:pPr>
              <w:tabs>
                <w:tab w:val="left" w:pos="320"/>
                <w:tab w:val="left" w:pos="156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ab/>
            </w:r>
            <w:r w:rsidR="00856DD9" w:rsidRPr="00856DD9">
              <w:rPr>
                <w:sz w:val="16"/>
                <w:lang w:val="sv-SE"/>
              </w:rPr>
              <w:t>AB0-förenlig</w:t>
            </w:r>
            <w:r w:rsidR="00E86882">
              <w:rPr>
                <w:sz w:val="16"/>
                <w:lang w:val="sv-SE"/>
              </w:rPr>
              <w:tab/>
            </w:r>
            <w:r w:rsidR="00E86882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882" w:rsidRPr="00856DD9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="00E86882" w:rsidRPr="00FD36E9">
              <w:rPr>
                <w:sz w:val="22"/>
              </w:rPr>
              <w:fldChar w:fldCharType="end"/>
            </w:r>
            <w:r w:rsidR="00E86882">
              <w:rPr>
                <w:sz w:val="16"/>
                <w:lang w:val="sv-SE"/>
              </w:rPr>
              <w:t xml:space="preserve"> A</w:t>
            </w:r>
            <w:r w:rsidR="00856DD9" w:rsidRPr="00856DD9">
              <w:rPr>
                <w:sz w:val="16"/>
                <w:lang w:val="sv-SE"/>
              </w:rPr>
              <w:t>nnat fel, specificera (felaktig förvaring, obestrålat, otvättat prepratat)</w:t>
            </w:r>
            <w:r w:rsidRPr="00856DD9">
              <w:rPr>
                <w:sz w:val="16"/>
                <w:lang w:val="sv-SE"/>
              </w:rPr>
              <w:t>:</w:t>
            </w:r>
            <w:r w:rsidRPr="00856DD9">
              <w:rPr>
                <w:lang w:val="sv-SE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6DD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4138DF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3590" w:rsidRPr="00856DD9" w:rsidRDefault="00653590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653590" w:rsidRPr="004138DF" w:rsidTr="000900CB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653590" w:rsidRPr="0011346A" w:rsidRDefault="0011346A" w:rsidP="000900CB">
            <w:pPr>
              <w:rPr>
                <w:b/>
                <w:sz w:val="16"/>
                <w:lang w:val="sv-SE"/>
              </w:rPr>
            </w:pPr>
            <w:r w:rsidRPr="0011346A">
              <w:rPr>
                <w:b/>
                <w:sz w:val="16"/>
                <w:lang w:val="sv-SE"/>
              </w:rPr>
              <w:t>Bedömning av eventuella skadliga verkningars svårighetsgrad</w:t>
            </w:r>
          </w:p>
          <w:p w:rsidR="00653590" w:rsidRPr="0011346A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Inga symptom</w:t>
            </w:r>
            <w:r w:rsidRPr="0011346A">
              <w:rPr>
                <w:sz w:val="16"/>
                <w:lang w:val="sv-SE"/>
              </w:rPr>
              <w:tab/>
            </w:r>
            <w:r w:rsidRPr="0011346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Lindriga symptom</w:t>
            </w:r>
            <w:r w:rsidRPr="0011346A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Allvarliga symptom</w:t>
            </w:r>
            <w:r w:rsidRPr="0011346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Dödsfall</w:t>
            </w:r>
          </w:p>
        </w:tc>
      </w:tr>
      <w:tr w:rsidR="000E67DC" w:rsidRPr="009163E1" w:rsidTr="00653590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E67DC" w:rsidRPr="00653590" w:rsidRDefault="0011346A" w:rsidP="000900CB">
            <w:pPr>
              <w:rPr>
                <w:sz w:val="16"/>
              </w:rPr>
            </w:pPr>
            <w:r w:rsidRPr="0011346A">
              <w:rPr>
                <w:sz w:val="16"/>
              </w:rPr>
              <w:t>Typ av skadlig verkning, specificera</w:t>
            </w:r>
          </w:p>
          <w:p w:rsidR="000E67DC" w:rsidRPr="009163E1" w:rsidRDefault="000E67DC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:rsidTr="0090677E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630F8" w:rsidRPr="00AE3ADE" w:rsidRDefault="000630F8" w:rsidP="0090677E">
            <w:pPr>
              <w:spacing w:after="20"/>
              <w:rPr>
                <w:sz w:val="2"/>
              </w:rPr>
            </w:pPr>
          </w:p>
        </w:tc>
      </w:tr>
      <w:tr w:rsidR="000630F8" w:rsidRPr="00782CE8" w:rsidTr="0090677E">
        <w:trPr>
          <w:trHeight w:val="480"/>
        </w:trPr>
        <w:tc>
          <w:tcPr>
            <w:tcW w:w="10206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:rsidR="000630F8" w:rsidRPr="000630F8" w:rsidRDefault="000630F8" w:rsidP="0090677E">
            <w:pPr>
              <w:rPr>
                <w:sz w:val="16"/>
                <w:lang w:val="sv-SE"/>
              </w:rPr>
            </w:pPr>
            <w:r w:rsidRPr="0011346A">
              <w:rPr>
                <w:b/>
                <w:sz w:val="16"/>
                <w:lang w:val="sv-SE"/>
              </w:rPr>
              <w:t>Uppgifter om händelsen</w:t>
            </w:r>
            <w:r w:rsidRPr="0011346A">
              <w:rPr>
                <w:sz w:val="16"/>
                <w:lang w:val="sv-SE"/>
              </w:rPr>
              <w:t xml:space="preserve"> (hur och var inträffade felet)</w:t>
            </w:r>
          </w:p>
          <w:p w:rsidR="000630F8" w:rsidRPr="00782CE8" w:rsidRDefault="000630F8" w:rsidP="00782CE8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82CE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>
              <w:fldChar w:fldCharType="end"/>
            </w:r>
          </w:p>
        </w:tc>
      </w:tr>
      <w:tr w:rsidR="000630F8" w:rsidRPr="009163E1" w:rsidTr="0090677E">
        <w:trPr>
          <w:trHeight w:hRule="exact" w:val="48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F8" w:rsidRDefault="000630F8" w:rsidP="0090677E">
            <w:pPr>
              <w:rPr>
                <w:sz w:val="16"/>
              </w:rPr>
            </w:pPr>
            <w:r w:rsidRPr="000630F8">
              <w:rPr>
                <w:sz w:val="16"/>
              </w:rPr>
              <w:t>Behandlande läkare/tfn</w:t>
            </w:r>
            <w:r w:rsidRPr="00081FE1">
              <w:rPr>
                <w:sz w:val="16"/>
              </w:rPr>
              <w:t xml:space="preserve"> </w:t>
            </w:r>
          </w:p>
          <w:p w:rsidR="000630F8" w:rsidRPr="009163E1" w:rsidRDefault="000630F8" w:rsidP="00782C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0F8" w:rsidRDefault="000630F8" w:rsidP="0090677E">
            <w:pPr>
              <w:rPr>
                <w:sz w:val="16"/>
              </w:rPr>
            </w:pPr>
            <w:r w:rsidRPr="0011346A">
              <w:rPr>
                <w:sz w:val="16"/>
              </w:rPr>
              <w:t>Rapportör/tfn</w:t>
            </w:r>
          </w:p>
          <w:p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630F8" w:rsidRPr="009163E1" w:rsidTr="0090677E">
        <w:trPr>
          <w:trHeight w:hRule="exact" w:val="72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F8" w:rsidRDefault="000630F8" w:rsidP="0090677E">
            <w:pPr>
              <w:rPr>
                <w:sz w:val="16"/>
              </w:rPr>
            </w:pPr>
            <w:r w:rsidRPr="0011346A">
              <w:rPr>
                <w:sz w:val="16"/>
              </w:rPr>
              <w:t>Plats</w:t>
            </w:r>
            <w:r>
              <w:rPr>
                <w:sz w:val="16"/>
              </w:rPr>
              <w:t>,</w:t>
            </w:r>
            <w:r w:rsidRPr="0011346A">
              <w:rPr>
                <w:sz w:val="16"/>
              </w:rPr>
              <w:t xml:space="preserve"> </w:t>
            </w:r>
            <w:r w:rsidRPr="00502472">
              <w:rPr>
                <w:sz w:val="16"/>
                <w:lang w:val="sv-SE"/>
              </w:rPr>
              <w:t>datum</w:t>
            </w:r>
            <w:r>
              <w:rPr>
                <w:sz w:val="16"/>
                <w:lang w:val="sv-SE"/>
              </w:rPr>
              <w:t xml:space="preserve"> och</w:t>
            </w:r>
            <w:r w:rsidRPr="00502472">
              <w:rPr>
                <w:sz w:val="16"/>
                <w:lang w:val="sv-SE"/>
              </w:rPr>
              <w:t xml:space="preserve"> kl.</w:t>
            </w:r>
            <w:r w:rsidRPr="00081FE1">
              <w:rPr>
                <w:sz w:val="16"/>
              </w:rPr>
              <w:t xml:space="preserve"> </w:t>
            </w:r>
          </w:p>
          <w:p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0F8" w:rsidRPr="009163E1" w:rsidRDefault="000630F8" w:rsidP="0090677E">
            <w:r>
              <w:rPr>
                <w:sz w:val="16"/>
              </w:rPr>
              <w:t>Underskrift</w:t>
            </w:r>
          </w:p>
        </w:tc>
      </w:tr>
      <w:tr w:rsidR="000630F8" w:rsidRPr="004138DF" w:rsidTr="00BC2044">
        <w:trPr>
          <w:trHeight w:hRule="exact" w:val="40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0630F8" w:rsidRPr="000630F8" w:rsidRDefault="000630F8" w:rsidP="000630F8">
            <w:pPr>
              <w:keepNext/>
              <w:spacing w:after="20"/>
              <w:rPr>
                <w:sz w:val="2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22"/>
                <w:lang w:val="sv-SE"/>
              </w:rPr>
              <w:t xml:space="preserve"> </w:t>
            </w:r>
            <w:r w:rsidRPr="00C44D0B">
              <w:rPr>
                <w:b/>
                <w:sz w:val="16"/>
                <w:lang w:val="sv-SE"/>
              </w:rPr>
              <w:t>BLODTJÄNSTEN OMBEDS UNDERSÖKA BLODTRANSFUSIONENS SKADLIGA VERKNINGAR</w:t>
            </w:r>
          </w:p>
        </w:tc>
      </w:tr>
      <w:tr w:rsidR="000630F8" w:rsidRPr="009163E1" w:rsidTr="0090677E">
        <w:trPr>
          <w:trHeight w:hRule="exact" w:val="48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F8" w:rsidRPr="000630F8" w:rsidRDefault="000630F8" w:rsidP="0090677E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Prover på patienten före blodtransfusionen (</w:t>
            </w:r>
            <w:r>
              <w:rPr>
                <w:sz w:val="16"/>
                <w:lang w:val="sv-SE"/>
              </w:rPr>
              <w:t>datum</w:t>
            </w:r>
            <w:r w:rsidRPr="00C44D0B">
              <w:rPr>
                <w:sz w:val="16"/>
                <w:lang w:val="sv-SE"/>
              </w:rPr>
              <w:t>)</w:t>
            </w:r>
          </w:p>
          <w:p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0F8" w:rsidRPr="000630F8" w:rsidRDefault="000630F8" w:rsidP="0090677E">
            <w:pPr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 xml:space="preserve">Prover på patienten </w:t>
            </w:r>
            <w:r>
              <w:rPr>
                <w:sz w:val="16"/>
                <w:lang w:val="sv-SE"/>
              </w:rPr>
              <w:t>efter</w:t>
            </w:r>
            <w:r w:rsidRPr="00C44D0B">
              <w:rPr>
                <w:sz w:val="16"/>
                <w:lang w:val="sv-SE"/>
              </w:rPr>
              <w:t xml:space="preserve"> blodtransfusionen (</w:t>
            </w:r>
            <w:r>
              <w:rPr>
                <w:sz w:val="16"/>
                <w:lang w:val="sv-SE"/>
              </w:rPr>
              <w:t>datum</w:t>
            </w:r>
            <w:r w:rsidRPr="00C44D0B">
              <w:rPr>
                <w:sz w:val="16"/>
                <w:lang w:val="sv-SE"/>
              </w:rPr>
              <w:t>)</w:t>
            </w:r>
          </w:p>
          <w:p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4138DF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630F8" w:rsidRPr="00C44D0B" w:rsidRDefault="000630F8" w:rsidP="000630F8">
            <w:pPr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 xml:space="preserve">Prover på blodpreparaten (blodpreparatens nr, föregående sida) </w:t>
            </w:r>
          </w:p>
          <w:p w:rsidR="000630F8" w:rsidRPr="000630F8" w:rsidRDefault="000630F8" w:rsidP="000630F8">
            <w:pPr>
              <w:tabs>
                <w:tab w:val="left" w:pos="320"/>
                <w:tab w:val="left" w:pos="1320"/>
                <w:tab w:val="left" w:pos="2400"/>
                <w:tab w:val="left" w:pos="2760"/>
                <w:tab w:val="left" w:pos="4680"/>
                <w:tab w:val="left" w:pos="516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ab/>
              <w:t>slangen för förenlighetsprovet</w:t>
            </w:r>
            <w:r w:rsidRPr="00C44D0B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 xml:space="preserve"> rester av blodpreparatet</w:t>
            </w:r>
            <w:r w:rsidRPr="000630F8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 xml:space="preserve"> </w:t>
            </w:r>
            <w:r>
              <w:rPr>
                <w:sz w:val="16"/>
                <w:lang w:val="sv-SE"/>
              </w:rPr>
              <w:t>annat</w:t>
            </w:r>
            <w:r w:rsidRPr="00C44D0B">
              <w:rPr>
                <w:sz w:val="16"/>
                <w:lang w:val="sv-SE"/>
              </w:rPr>
              <w:t xml:space="preserve">, </w:t>
            </w:r>
            <w:r w:rsidRPr="00856DD9">
              <w:rPr>
                <w:sz w:val="16"/>
                <w:lang w:val="sv-SE"/>
              </w:rPr>
              <w:t>specificera</w:t>
            </w:r>
            <w:r w:rsidRPr="000630F8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30F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:rsidTr="00BC2044">
        <w:trPr>
          <w:trHeight w:hRule="exact" w:val="36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630F8" w:rsidRPr="00AE3ADE" w:rsidRDefault="000630F8" w:rsidP="000630F8">
            <w:pPr>
              <w:keepNext/>
              <w:spacing w:after="20"/>
              <w:rPr>
                <w:sz w:val="2"/>
              </w:rPr>
            </w:pPr>
            <w:r w:rsidRPr="00C44D0B">
              <w:rPr>
                <w:b/>
                <w:sz w:val="16"/>
              </w:rPr>
              <w:t>BLODTJÄNSTEN FYLLER I</w:t>
            </w:r>
          </w:p>
        </w:tc>
      </w:tr>
      <w:tr w:rsidR="000630F8" w:rsidRPr="009163E1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630F8" w:rsidRPr="000630F8" w:rsidRDefault="000630F8" w:rsidP="0090677E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Proverna anlänt till Blodtjänsten</w:t>
            </w:r>
            <w:r>
              <w:rPr>
                <w:sz w:val="16"/>
                <w:lang w:val="sv-SE"/>
              </w:rPr>
              <w:t xml:space="preserve"> </w:t>
            </w:r>
            <w:r w:rsidRPr="006668B2">
              <w:rPr>
                <w:sz w:val="16"/>
                <w:lang w:val="sv-SE"/>
              </w:rPr>
              <w:t>(datum, kl.)</w:t>
            </w:r>
          </w:p>
          <w:p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:rsidTr="0090677E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:rsidR="000630F8" w:rsidRPr="009163E1" w:rsidRDefault="000630F8" w:rsidP="0090677E">
            <w:pPr>
              <w:keepNext/>
            </w:pPr>
            <w:r w:rsidRPr="00C44D0B">
              <w:rPr>
                <w:b/>
                <w:sz w:val="16"/>
              </w:rPr>
              <w:t>Transportsätt</w:t>
            </w:r>
          </w:p>
        </w:tc>
      </w:tr>
      <w:tr w:rsidR="000630F8" w:rsidRPr="009163E1" w:rsidTr="0090677E">
        <w:trPr>
          <w:trHeight w:hRule="exact" w:val="480"/>
        </w:trPr>
        <w:tc>
          <w:tcPr>
            <w:tcW w:w="2551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F8" w:rsidRPr="00653590" w:rsidRDefault="000630F8" w:rsidP="000630F8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C44D0B">
              <w:rPr>
                <w:sz w:val="16"/>
              </w:rPr>
              <w:t>all transport</w:t>
            </w:r>
          </w:p>
          <w:p w:rsidR="000630F8" w:rsidRPr="009163E1" w:rsidRDefault="000630F8" w:rsidP="000630F8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630F8" w:rsidRPr="00653590" w:rsidRDefault="000630F8" w:rsidP="000630F8">
            <w:pPr>
              <w:keepNext/>
              <w:rPr>
                <w:sz w:val="16"/>
              </w:rPr>
            </w:pPr>
            <w:r w:rsidRPr="00C44D0B">
              <w:rPr>
                <w:sz w:val="16"/>
              </w:rPr>
              <w:t>Transfusionsaggregat</w:t>
            </w:r>
          </w:p>
          <w:p w:rsidR="000630F8" w:rsidRPr="009163E1" w:rsidRDefault="000630F8" w:rsidP="0090677E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  <w:tc>
          <w:tcPr>
            <w:tcW w:w="255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0630F8" w:rsidRPr="000630F8" w:rsidRDefault="000630F8" w:rsidP="000630F8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kvar vid blodpreparatet</w:t>
            </w:r>
          </w:p>
          <w:p w:rsidR="000630F8" w:rsidRPr="000630F8" w:rsidRDefault="000630F8" w:rsidP="0090677E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16"/>
                <w:lang w:val="sv-SE"/>
              </w:rPr>
              <w:tab/>
              <w:t>Ja</w:t>
            </w:r>
            <w:r w:rsidRPr="000630F8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16"/>
                <w:lang w:val="sv-SE"/>
              </w:rPr>
              <w:t xml:space="preserve"> Nej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0630F8" w:rsidRPr="00653590" w:rsidRDefault="000630F8" w:rsidP="000630F8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</w:t>
            </w:r>
            <w:r>
              <w:rPr>
                <w:sz w:val="16"/>
              </w:rPr>
              <w:t>lutet</w:t>
            </w:r>
          </w:p>
          <w:p w:rsidR="000630F8" w:rsidRPr="009163E1" w:rsidRDefault="000630F8" w:rsidP="000630F8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553415">
              <w:rPr>
                <w:sz w:val="22"/>
              </w:rPr>
            </w:r>
            <w:r w:rsidR="00553415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</w:tr>
      <w:tr w:rsidR="000630F8" w:rsidRPr="009163E1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630F8" w:rsidRDefault="000630F8" w:rsidP="000630F8">
            <w:pPr>
              <w:keepNext/>
              <w:rPr>
                <w:sz w:val="16"/>
              </w:rPr>
            </w:pPr>
            <w:r w:rsidRPr="00C44D0B">
              <w:rPr>
                <w:sz w:val="16"/>
              </w:rPr>
              <w:t>Preparatens utseende mm.</w:t>
            </w:r>
          </w:p>
          <w:p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:rsidTr="0090677E">
        <w:trPr>
          <w:trHeight w:hRule="exact" w:val="48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F8" w:rsidRDefault="000630F8" w:rsidP="0090677E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  <w:r w:rsidRPr="00081FE1">
              <w:rPr>
                <w:sz w:val="16"/>
              </w:rPr>
              <w:t xml:space="preserve"> </w:t>
            </w:r>
          </w:p>
          <w:p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0F8" w:rsidRDefault="000630F8" w:rsidP="0090677E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C44D0B">
              <w:rPr>
                <w:sz w:val="16"/>
              </w:rPr>
              <w:t>nderskrift</w:t>
            </w:r>
          </w:p>
          <w:p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B18B3" w:rsidRPr="00BC2044" w:rsidRDefault="00BC2044" w:rsidP="00BC2044">
      <w:pPr>
        <w:spacing w:before="120"/>
        <w:rPr>
          <w:sz w:val="14"/>
          <w:lang w:val="en-GB"/>
        </w:rPr>
      </w:pPr>
      <w:r w:rsidRPr="00BC2044">
        <w:rPr>
          <w:sz w:val="14"/>
          <w:lang w:val="en-GB"/>
        </w:rPr>
        <w:t>Fimea 4.2017</w:t>
      </w:r>
      <w:r w:rsidRPr="00BC2044">
        <w:rPr>
          <w:sz w:val="14"/>
          <w:lang w:val="en-GB"/>
        </w:rPr>
        <w:tab/>
      </w:r>
      <w:r w:rsidRPr="00BC2044">
        <w:rPr>
          <w:sz w:val="14"/>
          <w:lang w:val="en-GB"/>
        </w:rPr>
        <w:tab/>
        <w:t xml:space="preserve">Blankett fastställd av social- och hälsovårdsministeriet Nr 258/1 </w:t>
      </w:r>
      <w:r>
        <w:rPr>
          <w:sz w:val="14"/>
          <w:lang w:val="en-GB"/>
        </w:rPr>
        <w:t>–</w:t>
      </w:r>
      <w:r w:rsidRPr="00BC2044">
        <w:rPr>
          <w:sz w:val="14"/>
          <w:lang w:val="en-GB"/>
        </w:rPr>
        <w:t xml:space="preserve"> 789</w:t>
      </w:r>
    </w:p>
    <w:sectPr w:rsidR="003B18B3" w:rsidRPr="00BC2044" w:rsidSect="00782CE8">
      <w:headerReference w:type="default" r:id="rId6"/>
      <w:footerReference w:type="default" r:id="rId7"/>
      <w:pgSz w:w="11906" w:h="16838" w:code="9"/>
      <w:pgMar w:top="1939" w:right="567" w:bottom="79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15" w:rsidRDefault="00553415" w:rsidP="000630F8">
      <w:r>
        <w:separator/>
      </w:r>
    </w:p>
  </w:endnote>
  <w:endnote w:type="continuationSeparator" w:id="0">
    <w:p w:rsidR="00553415" w:rsidRDefault="00553415" w:rsidP="000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72" w:rsidRPr="00D70B72" w:rsidRDefault="00D70B7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15" w:rsidRDefault="00553415" w:rsidP="000630F8">
      <w:r>
        <w:separator/>
      </w:r>
    </w:p>
  </w:footnote>
  <w:footnote w:type="continuationSeparator" w:id="0">
    <w:p w:rsidR="00553415" w:rsidRDefault="00553415" w:rsidP="0006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D70B72" w:rsidRPr="004138DF" w:rsidTr="00D70B72">
      <w:trPr>
        <w:trHeight w:hRule="exact" w:val="1361"/>
      </w:trPr>
      <w:tc>
        <w:tcPr>
          <w:tcW w:w="5140" w:type="dxa"/>
          <w:shd w:val="clear" w:color="auto" w:fill="auto"/>
        </w:tcPr>
        <w:p w:rsidR="00D70B72" w:rsidRPr="00502472" w:rsidRDefault="00D70B72" w:rsidP="0090677E">
          <w:pPr>
            <w:rPr>
              <w:b/>
              <w:sz w:val="22"/>
              <w:szCs w:val="22"/>
              <w:lang w:val="sv-SE"/>
            </w:rPr>
          </w:pPr>
          <w:r w:rsidRPr="00502472">
            <w:rPr>
              <w:b/>
              <w:sz w:val="22"/>
              <w:szCs w:val="22"/>
              <w:lang w:val="sv-SE"/>
            </w:rPr>
            <w:t>Nr 258 / 1</w:t>
          </w:r>
        </w:p>
        <w:p w:rsidR="00D70B72" w:rsidRPr="00502472" w:rsidRDefault="00D70B72" w:rsidP="0090677E">
          <w:pPr>
            <w:spacing w:before="240"/>
            <w:rPr>
              <w:sz w:val="22"/>
              <w:szCs w:val="22"/>
              <w:lang w:val="sv-SE"/>
            </w:rPr>
          </w:pPr>
          <w:r w:rsidRPr="00502472">
            <w:rPr>
              <w:sz w:val="18"/>
              <w:szCs w:val="22"/>
              <w:lang w:val="sv-SE"/>
            </w:rPr>
            <w:t>Rapporten skall utan dröjsmål tillställas inrättningen för blodtjänst.</w:t>
          </w:r>
        </w:p>
      </w:tc>
      <w:tc>
        <w:tcPr>
          <w:tcW w:w="5066" w:type="dxa"/>
          <w:shd w:val="clear" w:color="auto" w:fill="auto"/>
        </w:tcPr>
        <w:p w:rsidR="00D70B72" w:rsidRPr="006D1005" w:rsidRDefault="00D70B72" w:rsidP="00782CE8">
          <w:pPr>
            <w:tabs>
              <w:tab w:val="right" w:pos="4850"/>
            </w:tabs>
            <w:rPr>
              <w:b/>
              <w:sz w:val="22"/>
              <w:szCs w:val="22"/>
              <w:lang w:val="sv-SE"/>
            </w:rPr>
          </w:pPr>
          <w:r w:rsidRPr="006D1005">
            <w:rPr>
              <w:b/>
              <w:sz w:val="22"/>
              <w:szCs w:val="22"/>
              <w:lang w:val="sv-SE"/>
            </w:rPr>
            <w:t>RAPPORT (789)</w:t>
          </w:r>
          <w:r w:rsidR="00782CE8">
            <w:rPr>
              <w:b/>
              <w:sz w:val="22"/>
              <w:szCs w:val="22"/>
              <w:lang w:val="sv-SE"/>
            </w:rPr>
            <w:tab/>
          </w:r>
          <w:r w:rsidR="00782CE8">
            <w:rPr>
              <w:sz w:val="16"/>
              <w:szCs w:val="22"/>
              <w:lang w:val="sv-SE"/>
            </w:rPr>
            <w:fldChar w:fldCharType="begin"/>
          </w:r>
          <w:r w:rsidR="00782CE8">
            <w:rPr>
              <w:sz w:val="16"/>
              <w:szCs w:val="22"/>
              <w:lang w:val="sv-SE"/>
            </w:rPr>
            <w:instrText xml:space="preserve"> PAGE   \* MERGEFORMAT </w:instrText>
          </w:r>
          <w:r w:rsidR="00782CE8">
            <w:rPr>
              <w:sz w:val="16"/>
              <w:szCs w:val="22"/>
              <w:lang w:val="sv-SE"/>
            </w:rPr>
            <w:fldChar w:fldCharType="separate"/>
          </w:r>
          <w:r w:rsidR="004138DF">
            <w:rPr>
              <w:noProof/>
              <w:sz w:val="16"/>
              <w:szCs w:val="22"/>
              <w:lang w:val="sv-SE"/>
            </w:rPr>
            <w:t>1</w:t>
          </w:r>
          <w:r w:rsidR="00782CE8">
            <w:rPr>
              <w:sz w:val="16"/>
              <w:szCs w:val="22"/>
              <w:lang w:val="sv-SE"/>
            </w:rPr>
            <w:fldChar w:fldCharType="end"/>
          </w:r>
          <w:r w:rsidR="00782CE8" w:rsidRPr="00782CE8">
            <w:rPr>
              <w:sz w:val="16"/>
              <w:szCs w:val="22"/>
              <w:lang w:val="sv-SE"/>
            </w:rPr>
            <w:t xml:space="preserve"> (</w:t>
          </w:r>
          <w:r w:rsidR="00782CE8">
            <w:rPr>
              <w:sz w:val="16"/>
              <w:szCs w:val="22"/>
              <w:lang w:val="sv-SE"/>
            </w:rPr>
            <w:fldChar w:fldCharType="begin"/>
          </w:r>
          <w:r w:rsidR="00782CE8">
            <w:rPr>
              <w:sz w:val="16"/>
              <w:szCs w:val="22"/>
              <w:lang w:val="sv-SE"/>
            </w:rPr>
            <w:instrText xml:space="preserve"> SECTIONPAGES   \* MERGEFORMAT </w:instrText>
          </w:r>
          <w:r w:rsidR="00782CE8">
            <w:rPr>
              <w:sz w:val="16"/>
              <w:szCs w:val="22"/>
              <w:lang w:val="sv-SE"/>
            </w:rPr>
            <w:fldChar w:fldCharType="separate"/>
          </w:r>
          <w:r w:rsidR="004371A4">
            <w:rPr>
              <w:noProof/>
              <w:sz w:val="16"/>
              <w:szCs w:val="22"/>
              <w:lang w:val="sv-SE"/>
            </w:rPr>
            <w:t>1</w:t>
          </w:r>
          <w:r w:rsidR="00782CE8">
            <w:rPr>
              <w:sz w:val="16"/>
              <w:szCs w:val="22"/>
              <w:lang w:val="sv-SE"/>
            </w:rPr>
            <w:fldChar w:fldCharType="end"/>
          </w:r>
          <w:r w:rsidR="00782CE8" w:rsidRPr="00782CE8">
            <w:rPr>
              <w:sz w:val="16"/>
              <w:szCs w:val="22"/>
              <w:lang w:val="sv-SE"/>
            </w:rPr>
            <w:t>)</w:t>
          </w:r>
        </w:p>
        <w:p w:rsidR="00D70B72" w:rsidRPr="006D1005" w:rsidRDefault="00D70B72" w:rsidP="0090677E">
          <w:pPr>
            <w:spacing w:line="240" w:lineRule="exact"/>
            <w:rPr>
              <w:b/>
              <w:sz w:val="22"/>
              <w:szCs w:val="22"/>
              <w:lang w:val="sv-SE"/>
            </w:rPr>
          </w:pPr>
          <w:r w:rsidRPr="006D1005">
            <w:rPr>
              <w:b/>
              <w:sz w:val="22"/>
              <w:szCs w:val="22"/>
              <w:lang w:val="sv-SE"/>
            </w:rPr>
            <w:t>i enlighet med blodtjänstlagen och förordningen om blodtjänst om allvarlig skadlig verkning till följd av transfusion av blodpreparat</w:t>
          </w:r>
        </w:p>
      </w:tc>
    </w:tr>
  </w:tbl>
  <w:p w:rsidR="00D70B72" w:rsidRPr="00D70B72" w:rsidRDefault="00D70B72">
    <w:pPr>
      <w:pStyle w:val="Yltunniste"/>
      <w:rPr>
        <w:sz w:val="2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7uXCM9e+AWFHN/cRjig3pqGg2oVKXmM2e39EuBesAINt8f598z3mrrwa4O9C/R9uyiNnkZrkKZkw/c15suGG1Q==" w:salt="Ag/SG0idZ3TSHnKamOdw2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D"/>
    <w:rsid w:val="00033E24"/>
    <w:rsid w:val="00041197"/>
    <w:rsid w:val="00045024"/>
    <w:rsid w:val="000630F8"/>
    <w:rsid w:val="00081FE1"/>
    <w:rsid w:val="000900CB"/>
    <w:rsid w:val="000E67DC"/>
    <w:rsid w:val="0011346A"/>
    <w:rsid w:val="00114B67"/>
    <w:rsid w:val="00130FC4"/>
    <w:rsid w:val="001925A4"/>
    <w:rsid w:val="001B0ECE"/>
    <w:rsid w:val="001B6733"/>
    <w:rsid w:val="001C3622"/>
    <w:rsid w:val="00253D34"/>
    <w:rsid w:val="002C1C36"/>
    <w:rsid w:val="00345418"/>
    <w:rsid w:val="0035463D"/>
    <w:rsid w:val="003548CB"/>
    <w:rsid w:val="0036371D"/>
    <w:rsid w:val="003735FA"/>
    <w:rsid w:val="00390536"/>
    <w:rsid w:val="003B18B3"/>
    <w:rsid w:val="003D4C4C"/>
    <w:rsid w:val="004138DF"/>
    <w:rsid w:val="00422791"/>
    <w:rsid w:val="004371A4"/>
    <w:rsid w:val="0046319D"/>
    <w:rsid w:val="00480D68"/>
    <w:rsid w:val="00484CBE"/>
    <w:rsid w:val="004F0474"/>
    <w:rsid w:val="00502472"/>
    <w:rsid w:val="00553415"/>
    <w:rsid w:val="00592458"/>
    <w:rsid w:val="005A7BB6"/>
    <w:rsid w:val="005F65C5"/>
    <w:rsid w:val="00653590"/>
    <w:rsid w:val="006668B2"/>
    <w:rsid w:val="006A36D1"/>
    <w:rsid w:val="006D1005"/>
    <w:rsid w:val="006E567A"/>
    <w:rsid w:val="00710557"/>
    <w:rsid w:val="007327FE"/>
    <w:rsid w:val="00782CE8"/>
    <w:rsid w:val="00804317"/>
    <w:rsid w:val="0084117D"/>
    <w:rsid w:val="0084361A"/>
    <w:rsid w:val="00850E4A"/>
    <w:rsid w:val="00856DD9"/>
    <w:rsid w:val="00864970"/>
    <w:rsid w:val="008A394B"/>
    <w:rsid w:val="008D66D4"/>
    <w:rsid w:val="0090677E"/>
    <w:rsid w:val="009163E1"/>
    <w:rsid w:val="00960C4D"/>
    <w:rsid w:val="00A219DE"/>
    <w:rsid w:val="00A738A8"/>
    <w:rsid w:val="00A9108F"/>
    <w:rsid w:val="00AC0A71"/>
    <w:rsid w:val="00AE3ADE"/>
    <w:rsid w:val="00B0243E"/>
    <w:rsid w:val="00B2195C"/>
    <w:rsid w:val="00B43938"/>
    <w:rsid w:val="00B53125"/>
    <w:rsid w:val="00B718DF"/>
    <w:rsid w:val="00BA46CB"/>
    <w:rsid w:val="00BC2044"/>
    <w:rsid w:val="00BC6EDB"/>
    <w:rsid w:val="00C2778C"/>
    <w:rsid w:val="00C3560A"/>
    <w:rsid w:val="00C44D0B"/>
    <w:rsid w:val="00C673FD"/>
    <w:rsid w:val="00C73982"/>
    <w:rsid w:val="00CA17C7"/>
    <w:rsid w:val="00CE7C38"/>
    <w:rsid w:val="00D22CD9"/>
    <w:rsid w:val="00D538C4"/>
    <w:rsid w:val="00D70B72"/>
    <w:rsid w:val="00D73294"/>
    <w:rsid w:val="00D77299"/>
    <w:rsid w:val="00DC68F0"/>
    <w:rsid w:val="00E72225"/>
    <w:rsid w:val="00E86882"/>
    <w:rsid w:val="00EC12AB"/>
    <w:rsid w:val="00EC259C"/>
    <w:rsid w:val="00ED18AF"/>
    <w:rsid w:val="00F04ADC"/>
    <w:rsid w:val="00F35196"/>
    <w:rsid w:val="00F741DE"/>
    <w:rsid w:val="00FB3795"/>
    <w:rsid w:val="00FC1EB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C3A74-1323-4352-84F5-8F7C185F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30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630F8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0630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30F8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AppData\Local\Temp\28468_Lomake_788_SV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28468_Lomake_788_SV_ilmoitus.dot</Template>
  <TotalTime>0</TotalTime>
  <Pages>2</Pages>
  <Words>798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Pirinen</dc:creator>
  <cp:keywords/>
  <cp:lastModifiedBy>Nummi Maaret</cp:lastModifiedBy>
  <cp:revision>2</cp:revision>
  <dcterms:created xsi:type="dcterms:W3CDTF">2022-03-30T10:12:00Z</dcterms:created>
  <dcterms:modified xsi:type="dcterms:W3CDTF">2022-03-30T10:12:00Z</dcterms:modified>
</cp:coreProperties>
</file>