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906"/>
        <w:gridCol w:w="2898"/>
      </w:tblGrid>
      <w:tr w:rsidR="00FB5B31" w:rsidRPr="009163E1" w:rsidTr="004F3C0A">
        <w:trPr>
          <w:trHeight w:hRule="exact" w:val="480"/>
        </w:trPr>
        <w:tc>
          <w:tcPr>
            <w:tcW w:w="73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31" w:rsidRDefault="00FB5B31" w:rsidP="00FB5B31">
            <w:pPr>
              <w:rPr>
                <w:sz w:val="16"/>
              </w:rPr>
            </w:pPr>
            <w:r w:rsidRPr="00FB5B31">
              <w:rPr>
                <w:sz w:val="16"/>
              </w:rPr>
              <w:t>Potilaan nimi</w:t>
            </w:r>
          </w:p>
          <w:p w:rsidR="00FB5B31" w:rsidRPr="009163E1" w:rsidRDefault="00FB5B31" w:rsidP="00FB5B31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5B31" w:rsidRDefault="00FB5B31" w:rsidP="00FB5B31">
            <w:pPr>
              <w:rPr>
                <w:sz w:val="16"/>
              </w:rPr>
            </w:pPr>
            <w:r w:rsidRPr="00FB5B31">
              <w:rPr>
                <w:sz w:val="16"/>
              </w:rPr>
              <w:t xml:space="preserve">Potilaan </w:t>
            </w:r>
            <w:r>
              <w:rPr>
                <w:sz w:val="16"/>
              </w:rPr>
              <w:t>henkilötunnus</w:t>
            </w:r>
          </w:p>
          <w:p w:rsidR="00FB5B31" w:rsidRPr="009163E1" w:rsidRDefault="00FB5B31" w:rsidP="00CB72ED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B72ED">
              <w:t> </w:t>
            </w:r>
            <w:r w:rsidR="00CB72ED">
              <w:t> </w:t>
            </w:r>
            <w:r w:rsidR="00CB72ED">
              <w:t> </w:t>
            </w:r>
            <w:r w:rsidR="00CB72ED">
              <w:t> </w:t>
            </w:r>
            <w:r w:rsidR="00CB72ED">
              <w:t> </w:t>
            </w:r>
            <w:r>
              <w:fldChar w:fldCharType="end"/>
            </w:r>
          </w:p>
        </w:tc>
      </w:tr>
      <w:tr w:rsidR="004F3C0A" w:rsidRPr="009163E1" w:rsidTr="00D552DB">
        <w:trPr>
          <w:trHeight w:hRule="exact" w:val="480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F3C0A" w:rsidRDefault="004F3C0A" w:rsidP="00D552DB">
            <w:pPr>
              <w:rPr>
                <w:sz w:val="16"/>
              </w:rPr>
            </w:pPr>
            <w:r w:rsidRPr="004F3C0A">
              <w:rPr>
                <w:sz w:val="16"/>
              </w:rPr>
              <w:t>Veripalvelulaitoksen antama tunniste haittavaikutusilmoitukselle</w:t>
            </w:r>
          </w:p>
          <w:p w:rsidR="004F3C0A" w:rsidRPr="009163E1" w:rsidRDefault="004F3C0A" w:rsidP="00D552D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3C0A" w:rsidRDefault="004F3C0A" w:rsidP="004F3C0A">
            <w:pPr>
              <w:rPr>
                <w:sz w:val="16"/>
              </w:rPr>
            </w:pPr>
            <w:r w:rsidRPr="004F3C0A">
              <w:rPr>
                <w:sz w:val="16"/>
              </w:rPr>
              <w:t>Haittavaikutuksen päivämäärä</w:t>
            </w:r>
          </w:p>
          <w:p w:rsidR="004F3C0A" w:rsidRPr="009163E1" w:rsidRDefault="004F3C0A" w:rsidP="004F3C0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C0A" w:rsidRPr="009163E1" w:rsidTr="00D552DB">
        <w:trPr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F3C0A" w:rsidRDefault="004F3C0A" w:rsidP="004F3C0A">
            <w:pPr>
              <w:rPr>
                <w:sz w:val="16"/>
              </w:rPr>
            </w:pPr>
            <w:r w:rsidRPr="004F3C0A">
              <w:rPr>
                <w:sz w:val="16"/>
              </w:rPr>
              <w:t>Terveydenhuollon toimintayksikkö, jossa haittavaikutus on tapahtunut</w:t>
            </w:r>
          </w:p>
          <w:p w:rsidR="004F3C0A" w:rsidRPr="009163E1" w:rsidRDefault="004F3C0A" w:rsidP="00971ACC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1F7D" w:rsidRPr="009163E1" w:rsidTr="00B204CB">
        <w:trPr>
          <w:trHeight w:hRule="exact" w:val="480"/>
        </w:trPr>
        <w:tc>
          <w:tcPr>
            <w:tcW w:w="10206" w:type="dxa"/>
            <w:gridSpan w:val="3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101F7D" w:rsidRPr="00AE3ADE" w:rsidRDefault="00101F7D" w:rsidP="00D552DB">
            <w:pPr>
              <w:spacing w:after="20"/>
              <w:rPr>
                <w:sz w:val="2"/>
              </w:rPr>
            </w:pPr>
            <w:r w:rsidRPr="00101F7D">
              <w:rPr>
                <w:b/>
                <w:sz w:val="16"/>
              </w:rPr>
              <w:t>VAHVISTUS VERIVALMISTEEN SIIRRON AIHEUTTAMASTA VAKAVASTA HAITTAVAIKUTUKSESTA</w:t>
            </w:r>
          </w:p>
        </w:tc>
      </w:tr>
      <w:tr w:rsidR="00B204CB" w:rsidRPr="009163E1" w:rsidTr="00D552DB">
        <w:trPr>
          <w:trHeight w:hRule="exact" w:val="48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204CB" w:rsidRDefault="00B204CB" w:rsidP="00D552DB">
            <w:pPr>
              <w:rPr>
                <w:sz w:val="16"/>
              </w:rPr>
            </w:pPr>
            <w:r w:rsidRPr="00B204CB">
              <w:rPr>
                <w:sz w:val="16"/>
              </w:rPr>
              <w:t>Haittavaikutus varmistunut</w:t>
            </w:r>
          </w:p>
          <w:p w:rsidR="00B204CB" w:rsidRPr="009163E1" w:rsidRDefault="00B204CB" w:rsidP="00D552DB">
            <w:pPr>
              <w:tabs>
                <w:tab w:val="left" w:pos="288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Kyllä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Ei</w:t>
            </w:r>
          </w:p>
        </w:tc>
      </w:tr>
      <w:tr w:rsidR="00B204CB" w:rsidRPr="009163E1" w:rsidTr="00D552DB">
        <w:trPr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204CB" w:rsidRDefault="00B204CB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rPr>
                <w:sz w:val="16"/>
              </w:rPr>
            </w:pPr>
            <w:r w:rsidRPr="00B204CB">
              <w:rPr>
                <w:sz w:val="16"/>
              </w:rPr>
              <w:t>Haittavaikutuksen laatu</w:t>
            </w:r>
          </w:p>
          <w:p w:rsidR="00B204CB" w:rsidRPr="009163E1" w:rsidRDefault="00B204CB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S</w:t>
            </w:r>
            <w:r w:rsidRPr="00B204CB">
              <w:rPr>
                <w:sz w:val="16"/>
              </w:rPr>
              <w:t>ama mitä alunperin epäiltiin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L</w:t>
            </w:r>
            <w:r w:rsidRPr="00B204CB">
              <w:rPr>
                <w:sz w:val="16"/>
              </w:rPr>
              <w:t>aatu muuttunut, mikä</w:t>
            </w:r>
            <w:r>
              <w:rPr>
                <w:sz w:val="16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04CB" w:rsidRPr="009163E1" w:rsidTr="00B204CB">
        <w:trPr>
          <w:trHeight w:hRule="exact" w:val="7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204CB" w:rsidRDefault="00B204CB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rPr>
                <w:sz w:val="16"/>
              </w:rPr>
            </w:pPr>
            <w:r w:rsidRPr="00B204CB">
              <w:rPr>
                <w:sz w:val="16"/>
              </w:rPr>
              <w:t>Verensiirron syysuhde haittavaikutukseen</w:t>
            </w:r>
          </w:p>
          <w:p w:rsidR="00B204CB" w:rsidRDefault="00B204CB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P</w:t>
            </w:r>
            <w:r w:rsidRPr="00B204CB">
              <w:rPr>
                <w:sz w:val="16"/>
              </w:rPr>
              <w:t>oissuljettu (0)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E</w:t>
            </w:r>
            <w:r w:rsidRPr="00B204CB">
              <w:rPr>
                <w:sz w:val="16"/>
              </w:rPr>
              <w:t>pätodennäköinen (0)</w:t>
            </w:r>
          </w:p>
          <w:p w:rsidR="00B204CB" w:rsidRPr="009163E1" w:rsidRDefault="00B204CB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2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M</w:t>
            </w:r>
            <w:r w:rsidRPr="00B204CB">
              <w:rPr>
                <w:sz w:val="16"/>
              </w:rPr>
              <w:t>ahdollinen (1)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T</w:t>
            </w:r>
            <w:r w:rsidRPr="00B204CB">
              <w:rPr>
                <w:sz w:val="16"/>
              </w:rPr>
              <w:t>odennäköinen</w:t>
            </w:r>
            <w:r>
              <w:rPr>
                <w:sz w:val="16"/>
              </w:rPr>
              <w:t xml:space="preserve"> </w:t>
            </w:r>
            <w:r w:rsidRPr="00B204CB">
              <w:rPr>
                <w:sz w:val="16"/>
              </w:rPr>
              <w:t>(2)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V</w:t>
            </w:r>
            <w:r w:rsidRPr="00B204CB">
              <w:rPr>
                <w:sz w:val="16"/>
              </w:rPr>
              <w:t>arma</w:t>
            </w:r>
            <w:r>
              <w:rPr>
                <w:sz w:val="16"/>
              </w:rPr>
              <w:t xml:space="preserve"> (3)</w:t>
            </w:r>
          </w:p>
        </w:tc>
      </w:tr>
      <w:tr w:rsidR="00B204CB" w:rsidRPr="009163E1" w:rsidTr="00D552DB">
        <w:trPr>
          <w:trHeight w:hRule="exact" w:val="7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204CB" w:rsidRDefault="00B204CB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rPr>
                <w:sz w:val="16"/>
              </w:rPr>
            </w:pPr>
            <w:r w:rsidRPr="00B204CB">
              <w:rPr>
                <w:sz w:val="16"/>
              </w:rPr>
              <w:t>Kliininen lopputila</w:t>
            </w:r>
          </w:p>
          <w:p w:rsidR="00D552DB" w:rsidRDefault="00B204CB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P</w:t>
            </w:r>
            <w:r w:rsidRPr="00B204CB">
              <w:rPr>
                <w:sz w:val="16"/>
              </w:rPr>
              <w:t>arantunut</w:t>
            </w:r>
          </w:p>
          <w:p w:rsidR="00B204CB" w:rsidRPr="009163E1" w:rsidRDefault="00B204CB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2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L</w:t>
            </w:r>
            <w:r w:rsidRPr="00B204CB">
              <w:rPr>
                <w:sz w:val="16"/>
              </w:rPr>
              <w:t>ievät jälkiseuraukset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Vakavat</w:t>
            </w:r>
            <w:r w:rsidRPr="00B204CB">
              <w:rPr>
                <w:sz w:val="16"/>
              </w:rPr>
              <w:t xml:space="preserve"> jälkiseuraukset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K</w:t>
            </w:r>
            <w:r w:rsidRPr="00B204CB">
              <w:rPr>
                <w:sz w:val="16"/>
              </w:rPr>
              <w:t>uolema</w:t>
            </w:r>
          </w:p>
        </w:tc>
      </w:tr>
      <w:tr w:rsidR="00B204CB" w:rsidRPr="009163E1" w:rsidTr="00CB72ED">
        <w:trPr>
          <w:trHeight w:val="96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204CB" w:rsidRDefault="00B204CB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rPr>
                <w:sz w:val="16"/>
              </w:rPr>
            </w:pPr>
            <w:r w:rsidRPr="00B204CB">
              <w:rPr>
                <w:sz w:val="16"/>
              </w:rPr>
              <w:t>Haittavaikutuksen käynnistämät korjaavat toimenpiteet</w:t>
            </w:r>
          </w:p>
          <w:p w:rsidR="00B204CB" w:rsidRPr="009163E1" w:rsidRDefault="00B204CB" w:rsidP="00CB72ED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B72ED">
              <w:t> </w:t>
            </w:r>
            <w:r w:rsidR="00CB72ED">
              <w:t> </w:t>
            </w:r>
            <w:r w:rsidR="00CB72ED">
              <w:t> </w:t>
            </w:r>
            <w:r w:rsidR="00CB72ED">
              <w:t> </w:t>
            </w:r>
            <w:r w:rsidR="00CB72ED">
              <w:t> </w:t>
            </w:r>
            <w:r>
              <w:fldChar w:fldCharType="end"/>
            </w:r>
          </w:p>
        </w:tc>
      </w:tr>
      <w:tr w:rsidR="00B204CB" w:rsidRPr="009163E1" w:rsidTr="00D552DB">
        <w:trPr>
          <w:trHeight w:hRule="exact" w:val="480"/>
        </w:trPr>
        <w:tc>
          <w:tcPr>
            <w:tcW w:w="10206" w:type="dxa"/>
            <w:gridSpan w:val="3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B204CB" w:rsidRPr="00AE3ADE" w:rsidRDefault="008C066E" w:rsidP="00CE6693">
            <w:pPr>
              <w:keepNext/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after="20"/>
              <w:rPr>
                <w:sz w:val="2"/>
              </w:rPr>
            </w:pPr>
            <w:r w:rsidRPr="008C066E">
              <w:rPr>
                <w:b/>
                <w:sz w:val="16"/>
              </w:rPr>
              <w:t>VAHVISTUS VÄÄRÄN VERIVALMISTEEN SIIRROSTA</w:t>
            </w:r>
          </w:p>
        </w:tc>
      </w:tr>
      <w:tr w:rsidR="00D552DB" w:rsidRPr="009163E1" w:rsidTr="00D552DB">
        <w:trPr>
          <w:trHeight w:hRule="exact" w:val="7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D552DB" w:rsidRDefault="00D552DB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rPr>
                <w:sz w:val="16"/>
              </w:rPr>
            </w:pPr>
            <w:r w:rsidRPr="00D552DB">
              <w:rPr>
                <w:sz w:val="16"/>
              </w:rPr>
              <w:t>Väärän verivalmisteen siirron aiheuttamien haittojen kliininen lopputila</w:t>
            </w:r>
          </w:p>
          <w:p w:rsidR="00D552DB" w:rsidRDefault="00D552DB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rPr>
                <w:sz w:val="22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 w:rsidRPr="00D552DB">
              <w:rPr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 w:rsidRPr="00D552DB">
              <w:rPr>
                <w:sz w:val="16"/>
              </w:rPr>
              <w:t>iirrosta ei aiheutunut oireita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Parantunut</w:t>
            </w:r>
          </w:p>
          <w:p w:rsidR="00D552DB" w:rsidRPr="009163E1" w:rsidRDefault="00D552DB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2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L</w:t>
            </w:r>
            <w:r w:rsidRPr="00B204CB">
              <w:rPr>
                <w:sz w:val="16"/>
              </w:rPr>
              <w:t>ievät jälkiseuraukset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Vakavat</w:t>
            </w:r>
            <w:r w:rsidRPr="00B204CB">
              <w:rPr>
                <w:sz w:val="16"/>
              </w:rPr>
              <w:t xml:space="preserve"> jälkiseuraukset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K</w:t>
            </w:r>
            <w:r w:rsidRPr="00B204CB">
              <w:rPr>
                <w:sz w:val="16"/>
              </w:rPr>
              <w:t>uolema</w:t>
            </w:r>
          </w:p>
        </w:tc>
      </w:tr>
      <w:tr w:rsidR="00D552DB" w:rsidRPr="009163E1" w:rsidTr="00CB72ED">
        <w:trPr>
          <w:trHeight w:val="96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D552DB" w:rsidRDefault="00D552DB" w:rsidP="00CB72ED">
            <w:pPr>
              <w:tabs>
                <w:tab w:val="left" w:pos="1920"/>
                <w:tab w:val="left" w:pos="2880"/>
                <w:tab w:val="left" w:pos="4320"/>
                <w:tab w:val="left" w:pos="5040"/>
                <w:tab w:val="left" w:pos="6600"/>
                <w:tab w:val="left" w:pos="9000"/>
              </w:tabs>
              <w:rPr>
                <w:sz w:val="16"/>
              </w:rPr>
            </w:pPr>
            <w:r w:rsidRPr="00B204CB">
              <w:rPr>
                <w:sz w:val="16"/>
              </w:rPr>
              <w:t>Haittavaikutuksen käynnistämät korjaavat toimenpiteet</w:t>
            </w:r>
          </w:p>
          <w:p w:rsidR="00D552DB" w:rsidRPr="009163E1" w:rsidRDefault="00D552DB" w:rsidP="00CB72ED">
            <w:pPr>
              <w:keepNext/>
              <w:tabs>
                <w:tab w:val="left" w:pos="1920"/>
                <w:tab w:val="left" w:pos="2880"/>
                <w:tab w:val="left" w:pos="4320"/>
                <w:tab w:val="left" w:pos="5040"/>
                <w:tab w:val="left" w:pos="6600"/>
                <w:tab w:val="left" w:pos="9000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B72ED">
              <w:t> </w:t>
            </w:r>
            <w:r w:rsidR="00CB72ED">
              <w:t> </w:t>
            </w:r>
            <w:r w:rsidR="00CB72ED">
              <w:t> </w:t>
            </w:r>
            <w:r w:rsidR="00CB72ED">
              <w:t> </w:t>
            </w:r>
            <w:r w:rsidR="00CB72ED">
              <w:t> </w:t>
            </w:r>
            <w:r>
              <w:fldChar w:fldCharType="end"/>
            </w:r>
          </w:p>
        </w:tc>
      </w:tr>
      <w:tr w:rsidR="00EC649A" w:rsidRPr="009163E1" w:rsidTr="00D14F32">
        <w:trPr>
          <w:trHeight w:hRule="exact" w:val="120"/>
        </w:trPr>
        <w:tc>
          <w:tcPr>
            <w:tcW w:w="10206" w:type="dxa"/>
            <w:gridSpan w:val="3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C649A" w:rsidRPr="00AE3ADE" w:rsidRDefault="00EC649A" w:rsidP="00C7239F">
            <w:pPr>
              <w:keepNext/>
              <w:spacing w:after="20"/>
              <w:rPr>
                <w:sz w:val="2"/>
              </w:rPr>
            </w:pPr>
          </w:p>
        </w:tc>
      </w:tr>
      <w:tr w:rsidR="00D14F32" w:rsidRPr="009163E1" w:rsidTr="00D14F32">
        <w:trPr>
          <w:trHeight w:hRule="exact" w:val="96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2" w:rsidRDefault="00D14F32" w:rsidP="00D14F32">
            <w:pPr>
              <w:rPr>
                <w:sz w:val="16"/>
              </w:rPr>
            </w:pPr>
            <w:r w:rsidRPr="00D14F32">
              <w:rPr>
                <w:sz w:val="16"/>
              </w:rPr>
              <w:t>Ilmoituksen päivämäärä</w:t>
            </w:r>
            <w:r w:rsidRPr="00081FE1">
              <w:rPr>
                <w:sz w:val="16"/>
              </w:rPr>
              <w:t xml:space="preserve"> </w:t>
            </w:r>
          </w:p>
          <w:p w:rsidR="00D14F32" w:rsidRPr="00D14F32" w:rsidRDefault="00D14F32" w:rsidP="00D14F32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2" w:rsidRDefault="00D14F32" w:rsidP="00D14F32">
            <w:pPr>
              <w:rPr>
                <w:sz w:val="16"/>
              </w:rPr>
            </w:pPr>
            <w:r w:rsidRPr="00D14F32">
              <w:rPr>
                <w:sz w:val="16"/>
              </w:rPr>
              <w:t>Ilmoituksen tekijä/puh. ja allekirjoitus</w:t>
            </w:r>
            <w:r w:rsidRPr="00081FE1">
              <w:rPr>
                <w:sz w:val="16"/>
              </w:rPr>
              <w:t xml:space="preserve"> </w:t>
            </w:r>
          </w:p>
          <w:p w:rsidR="00D14F32" w:rsidRPr="00D14F32" w:rsidRDefault="00D14F32" w:rsidP="00D14F32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B18B3" w:rsidRPr="00CA17C7" w:rsidRDefault="003B18B3" w:rsidP="00D14F32">
      <w:pPr>
        <w:rPr>
          <w:sz w:val="2"/>
        </w:rPr>
      </w:pPr>
    </w:p>
    <w:sectPr w:rsidR="003B18B3" w:rsidRPr="00CA17C7" w:rsidSect="00CE6693">
      <w:headerReference w:type="default" r:id="rId6"/>
      <w:pgSz w:w="11906" w:h="16838" w:code="9"/>
      <w:pgMar w:top="2200" w:right="567" w:bottom="79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DB2" w:rsidRDefault="002D4DB2" w:rsidP="00CE6693">
      <w:r>
        <w:separator/>
      </w:r>
    </w:p>
  </w:endnote>
  <w:endnote w:type="continuationSeparator" w:id="0">
    <w:p w:rsidR="002D4DB2" w:rsidRDefault="002D4DB2" w:rsidP="00CE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DB2" w:rsidRDefault="002D4DB2" w:rsidP="00CE6693">
      <w:r>
        <w:separator/>
      </w:r>
    </w:p>
  </w:footnote>
  <w:footnote w:type="continuationSeparator" w:id="0">
    <w:p w:rsidR="002D4DB2" w:rsidRDefault="002D4DB2" w:rsidP="00CE6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Borders>
        <w:top w:val="single" w:sz="4" w:space="0" w:color="FFFFFF"/>
        <w:left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140"/>
      <w:gridCol w:w="5066"/>
    </w:tblGrid>
    <w:tr w:rsidR="00CE6693" w:rsidRPr="00CA17C7" w:rsidTr="00CB72ED">
      <w:trPr>
        <w:trHeight w:hRule="exact" w:val="1640"/>
      </w:trPr>
      <w:tc>
        <w:tcPr>
          <w:tcW w:w="5140" w:type="dxa"/>
          <w:shd w:val="clear" w:color="auto" w:fill="auto"/>
        </w:tcPr>
        <w:p w:rsidR="00CE6693" w:rsidRDefault="00CE6693" w:rsidP="00EF254F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N:o 258 / 3</w:t>
          </w:r>
        </w:p>
        <w:p w:rsidR="00CE6693" w:rsidRPr="00F41427" w:rsidRDefault="00CE6693" w:rsidP="00EF254F">
          <w:pPr>
            <w:spacing w:before="240"/>
            <w:rPr>
              <w:sz w:val="22"/>
              <w:szCs w:val="22"/>
            </w:rPr>
          </w:pPr>
          <w:r w:rsidRPr="00F41427">
            <w:rPr>
              <w:sz w:val="18"/>
              <w:szCs w:val="22"/>
            </w:rPr>
            <w:t>Terveydenhuollon toimintayksikön on toimitettava</w:t>
          </w:r>
          <w:r>
            <w:rPr>
              <w:sz w:val="18"/>
              <w:szCs w:val="22"/>
            </w:rPr>
            <w:br/>
          </w:r>
          <w:r w:rsidRPr="00F41427">
            <w:rPr>
              <w:sz w:val="18"/>
              <w:szCs w:val="22"/>
            </w:rPr>
            <w:t>ilmoitus veripalvelulaitokselle ja veripalvelulaitoksen</w:t>
          </w:r>
          <w:r>
            <w:rPr>
              <w:sz w:val="18"/>
              <w:szCs w:val="22"/>
            </w:rPr>
            <w:br/>
          </w:r>
          <w:r w:rsidRPr="00F41427">
            <w:rPr>
              <w:sz w:val="18"/>
              <w:szCs w:val="22"/>
            </w:rPr>
            <w:t xml:space="preserve">edelleen </w:t>
          </w:r>
          <w:r w:rsidRPr="005A57C4">
            <w:rPr>
              <w:sz w:val="18"/>
              <w:szCs w:val="22"/>
            </w:rPr>
            <w:t>Lääkealan turvallisuus- ja kehittämiskesku</w:t>
          </w:r>
          <w:r>
            <w:rPr>
              <w:sz w:val="18"/>
              <w:szCs w:val="22"/>
            </w:rPr>
            <w:t>kselle</w:t>
          </w:r>
          <w:r w:rsidRPr="00F41427">
            <w:rPr>
              <w:sz w:val="18"/>
              <w:szCs w:val="22"/>
            </w:rPr>
            <w:t>.</w:t>
          </w:r>
        </w:p>
      </w:tc>
      <w:tc>
        <w:tcPr>
          <w:tcW w:w="5066" w:type="dxa"/>
          <w:shd w:val="clear" w:color="auto" w:fill="auto"/>
        </w:tcPr>
        <w:p w:rsidR="00CE6693" w:rsidRDefault="00CE6693" w:rsidP="00CB72ED">
          <w:pPr>
            <w:tabs>
              <w:tab w:val="right" w:pos="4850"/>
            </w:tabs>
            <w:rPr>
              <w:b/>
              <w:sz w:val="22"/>
              <w:szCs w:val="22"/>
            </w:rPr>
          </w:pPr>
          <w:r w:rsidRPr="006066D5">
            <w:rPr>
              <w:b/>
              <w:sz w:val="22"/>
              <w:szCs w:val="22"/>
            </w:rPr>
            <w:t>VAHVISTUS</w:t>
          </w:r>
          <w:r>
            <w:rPr>
              <w:b/>
              <w:sz w:val="22"/>
              <w:szCs w:val="22"/>
            </w:rPr>
            <w:t xml:space="preserve"> (</w:t>
          </w:r>
          <w:r w:rsidRPr="00B718DF">
            <w:rPr>
              <w:b/>
              <w:sz w:val="22"/>
              <w:szCs w:val="22"/>
            </w:rPr>
            <w:t>7</w:t>
          </w:r>
          <w:r>
            <w:rPr>
              <w:b/>
              <w:sz w:val="22"/>
              <w:szCs w:val="22"/>
            </w:rPr>
            <w:t>91)</w:t>
          </w:r>
          <w:r w:rsidR="00CB72ED">
            <w:rPr>
              <w:b/>
              <w:sz w:val="22"/>
              <w:szCs w:val="22"/>
            </w:rPr>
            <w:tab/>
          </w:r>
          <w:r w:rsidR="00CB72ED">
            <w:rPr>
              <w:sz w:val="16"/>
              <w:szCs w:val="22"/>
            </w:rPr>
            <w:fldChar w:fldCharType="begin"/>
          </w:r>
          <w:r w:rsidR="00CB72ED">
            <w:rPr>
              <w:sz w:val="16"/>
              <w:szCs w:val="22"/>
            </w:rPr>
            <w:instrText xml:space="preserve"> PAGE   \* MERGEFORMAT </w:instrText>
          </w:r>
          <w:r w:rsidR="00CB72ED">
            <w:rPr>
              <w:sz w:val="16"/>
              <w:szCs w:val="22"/>
            </w:rPr>
            <w:fldChar w:fldCharType="separate"/>
          </w:r>
          <w:r w:rsidR="00AB6BB4">
            <w:rPr>
              <w:noProof/>
              <w:sz w:val="16"/>
              <w:szCs w:val="22"/>
            </w:rPr>
            <w:t>1</w:t>
          </w:r>
          <w:r w:rsidR="00CB72ED">
            <w:rPr>
              <w:sz w:val="16"/>
              <w:szCs w:val="22"/>
            </w:rPr>
            <w:fldChar w:fldCharType="end"/>
          </w:r>
          <w:r w:rsidR="00CB72ED" w:rsidRPr="00CB72ED">
            <w:rPr>
              <w:sz w:val="16"/>
              <w:szCs w:val="22"/>
            </w:rPr>
            <w:t xml:space="preserve"> (</w:t>
          </w:r>
          <w:r w:rsidR="00CB72ED">
            <w:rPr>
              <w:sz w:val="16"/>
              <w:szCs w:val="22"/>
            </w:rPr>
            <w:fldChar w:fldCharType="begin"/>
          </w:r>
          <w:r w:rsidR="00CB72ED">
            <w:rPr>
              <w:sz w:val="16"/>
              <w:szCs w:val="22"/>
            </w:rPr>
            <w:instrText xml:space="preserve"> NUMPAGES   \* MERGEFORMAT </w:instrText>
          </w:r>
          <w:r w:rsidR="00CB72ED">
            <w:rPr>
              <w:sz w:val="16"/>
              <w:szCs w:val="22"/>
            </w:rPr>
            <w:fldChar w:fldCharType="separate"/>
          </w:r>
          <w:r w:rsidR="00AB6BB4">
            <w:rPr>
              <w:noProof/>
              <w:sz w:val="16"/>
              <w:szCs w:val="22"/>
            </w:rPr>
            <w:t>1</w:t>
          </w:r>
          <w:r w:rsidR="00CB72ED">
            <w:rPr>
              <w:sz w:val="16"/>
              <w:szCs w:val="22"/>
            </w:rPr>
            <w:fldChar w:fldCharType="end"/>
          </w:r>
          <w:r w:rsidR="00CB72ED" w:rsidRPr="00CB72ED">
            <w:rPr>
              <w:sz w:val="16"/>
              <w:szCs w:val="22"/>
            </w:rPr>
            <w:t>)</w:t>
          </w:r>
        </w:p>
        <w:p w:rsidR="00CE6693" w:rsidRPr="00CA17C7" w:rsidRDefault="00CE6693" w:rsidP="00EF254F">
          <w:pPr>
            <w:spacing w:line="240" w:lineRule="exact"/>
            <w:rPr>
              <w:b/>
              <w:sz w:val="22"/>
              <w:szCs w:val="22"/>
            </w:rPr>
          </w:pPr>
          <w:r w:rsidRPr="006066D5">
            <w:rPr>
              <w:b/>
              <w:sz w:val="22"/>
              <w:szCs w:val="22"/>
            </w:rPr>
            <w:t>verivalmisteen siirron aiheuttamasta vakavasta</w:t>
          </w:r>
          <w:r>
            <w:rPr>
              <w:b/>
              <w:sz w:val="22"/>
              <w:szCs w:val="22"/>
            </w:rPr>
            <w:t xml:space="preserve"> </w:t>
          </w:r>
          <w:r w:rsidRPr="006066D5">
            <w:rPr>
              <w:b/>
              <w:sz w:val="22"/>
              <w:szCs w:val="22"/>
            </w:rPr>
            <w:t>haittavaikutuksesta</w:t>
          </w:r>
          <w:r>
            <w:rPr>
              <w:b/>
              <w:sz w:val="22"/>
              <w:szCs w:val="22"/>
            </w:rPr>
            <w:br/>
          </w:r>
          <w:r w:rsidRPr="00804317">
            <w:rPr>
              <w:sz w:val="18"/>
              <w:szCs w:val="22"/>
            </w:rPr>
            <w:t>(</w:t>
          </w:r>
          <w:r w:rsidRPr="00985FAC">
            <w:rPr>
              <w:sz w:val="18"/>
              <w:szCs w:val="22"/>
            </w:rPr>
            <w:t>terveydenhuollon toimintayksikkö ja</w:t>
          </w:r>
          <w:r>
            <w:rPr>
              <w:sz w:val="18"/>
              <w:szCs w:val="22"/>
            </w:rPr>
            <w:t xml:space="preserve"> </w:t>
          </w:r>
          <w:r w:rsidRPr="00985FAC">
            <w:rPr>
              <w:sz w:val="18"/>
              <w:szCs w:val="22"/>
            </w:rPr>
            <w:t>veripalvelulaitos</w:t>
          </w:r>
          <w:r w:rsidRPr="00804317">
            <w:rPr>
              <w:sz w:val="18"/>
              <w:szCs w:val="22"/>
            </w:rPr>
            <w:t>)</w:t>
          </w:r>
        </w:p>
      </w:tc>
    </w:tr>
  </w:tbl>
  <w:p w:rsidR="00CE6693" w:rsidRPr="00CE6693" w:rsidRDefault="006C7793">
    <w:pPr>
      <w:pStyle w:val="Yltunniste"/>
      <w:rPr>
        <w:sz w:val="2"/>
      </w:rPr>
    </w:pPr>
    <w:r w:rsidRPr="00CE6693">
      <w:rPr>
        <w:noProof/>
        <w:sz w:val="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431800</wp:posOffset>
              </wp:positionH>
              <wp:positionV relativeFrom="page">
                <wp:posOffset>4635500</wp:posOffset>
              </wp:positionV>
              <wp:extent cx="147955" cy="5435600"/>
              <wp:effectExtent l="317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543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693" w:rsidRPr="007B5466" w:rsidRDefault="00CE6693" w:rsidP="00CE6693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Fimea </w:t>
                          </w:r>
                          <w:r w:rsidR="00007F57"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t>.2015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Pr="007B5466">
                            <w:rPr>
                              <w:sz w:val="16"/>
                            </w:rPr>
                            <w:t>Sosiaali- ja terveysministeriön vahvistama lomake</w:t>
                          </w:r>
                          <w:r>
                            <w:rPr>
                              <w:sz w:val="16"/>
                            </w:rPr>
                            <w:t xml:space="preserve"> N:o 258/3 - 791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pt;margin-top:365pt;width:11.65pt;height:42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" o:allowincell="f" filled="f" stroked="f">
              <v:textbox style="layout-flow:vertical;mso-layout-flow-alt:bottom-to-top" inset="0,0,0,0">
                <w:txbxContent>
                  <w:p w:rsidR="00CE6693" w:rsidRPr="007B5466" w:rsidRDefault="00CE6693" w:rsidP="00CE669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Fimea </w:t>
                    </w:r>
                    <w:r w:rsidR="00007F57"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t>.2015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 w:rsidRPr="007B5466">
                      <w:rPr>
                        <w:sz w:val="16"/>
                      </w:rPr>
                      <w:t>Sosiaali- ja terveysministeriön vahvistama lomake</w:t>
                    </w:r>
                    <w:r>
                      <w:rPr>
                        <w:sz w:val="16"/>
                      </w:rPr>
                      <w:t xml:space="preserve"> N:o 258/3 - 791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ocumentProtection w:edit="forms" w:enforcement="1" w:cryptProviderType="rsaAES" w:cryptAlgorithmClass="hash" w:cryptAlgorithmType="typeAny" w:cryptAlgorithmSid="14" w:cryptSpinCount="100000" w:hash="yqUg4a14UU6wW0GT1GgiYpAF5lWhzwUjIgPzDp5GHo2OTB6+ndRpyVCajYET2mFK60xEm/wjMgRLA+Ctz4sDBA==" w:salt="K4gI8ppu1NarlORs0PukK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93"/>
    <w:rsid w:val="00007F57"/>
    <w:rsid w:val="000147E8"/>
    <w:rsid w:val="00033E24"/>
    <w:rsid w:val="00081FE1"/>
    <w:rsid w:val="000900CB"/>
    <w:rsid w:val="000D7496"/>
    <w:rsid w:val="000E67DC"/>
    <w:rsid w:val="00101F7D"/>
    <w:rsid w:val="00114B67"/>
    <w:rsid w:val="00130FC4"/>
    <w:rsid w:val="0014576F"/>
    <w:rsid w:val="001925A4"/>
    <w:rsid w:val="001B0ECE"/>
    <w:rsid w:val="00252AC8"/>
    <w:rsid w:val="00253D34"/>
    <w:rsid w:val="002A4B54"/>
    <w:rsid w:val="002D4DB2"/>
    <w:rsid w:val="003548CB"/>
    <w:rsid w:val="00390536"/>
    <w:rsid w:val="003B18B3"/>
    <w:rsid w:val="00422791"/>
    <w:rsid w:val="0046319D"/>
    <w:rsid w:val="00464819"/>
    <w:rsid w:val="00480D68"/>
    <w:rsid w:val="00484CBE"/>
    <w:rsid w:val="004F3C0A"/>
    <w:rsid w:val="005338A2"/>
    <w:rsid w:val="0055009C"/>
    <w:rsid w:val="00591373"/>
    <w:rsid w:val="00592458"/>
    <w:rsid w:val="005A7BB6"/>
    <w:rsid w:val="006066D5"/>
    <w:rsid w:val="00653590"/>
    <w:rsid w:val="006A36D1"/>
    <w:rsid w:val="006C7793"/>
    <w:rsid w:val="006E567A"/>
    <w:rsid w:val="0070008B"/>
    <w:rsid w:val="00710557"/>
    <w:rsid w:val="00733A9D"/>
    <w:rsid w:val="00804317"/>
    <w:rsid w:val="0084117D"/>
    <w:rsid w:val="0084361A"/>
    <w:rsid w:val="00850E4A"/>
    <w:rsid w:val="008A394B"/>
    <w:rsid w:val="008C066E"/>
    <w:rsid w:val="009163E1"/>
    <w:rsid w:val="00971ACC"/>
    <w:rsid w:val="00985FAC"/>
    <w:rsid w:val="00A9108F"/>
    <w:rsid w:val="00A95707"/>
    <w:rsid w:val="00AB6BB4"/>
    <w:rsid w:val="00AC0A71"/>
    <w:rsid w:val="00AC4F17"/>
    <w:rsid w:val="00AE3ADE"/>
    <w:rsid w:val="00B204CB"/>
    <w:rsid w:val="00B2195C"/>
    <w:rsid w:val="00B30030"/>
    <w:rsid w:val="00B53125"/>
    <w:rsid w:val="00B718DF"/>
    <w:rsid w:val="00C3560A"/>
    <w:rsid w:val="00C673FD"/>
    <w:rsid w:val="00C7239F"/>
    <w:rsid w:val="00C73982"/>
    <w:rsid w:val="00CA17C7"/>
    <w:rsid w:val="00CB72ED"/>
    <w:rsid w:val="00CE6693"/>
    <w:rsid w:val="00CE7C38"/>
    <w:rsid w:val="00D14F32"/>
    <w:rsid w:val="00D40976"/>
    <w:rsid w:val="00D538C4"/>
    <w:rsid w:val="00D552DB"/>
    <w:rsid w:val="00D97A65"/>
    <w:rsid w:val="00DC68F0"/>
    <w:rsid w:val="00EC12AB"/>
    <w:rsid w:val="00EC649A"/>
    <w:rsid w:val="00ED18AF"/>
    <w:rsid w:val="00EF254F"/>
    <w:rsid w:val="00F35196"/>
    <w:rsid w:val="00F41427"/>
    <w:rsid w:val="00FB3795"/>
    <w:rsid w:val="00FB5B31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848945-FC7C-4BDB-A306-B5E8F069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30FC4"/>
    <w:rPr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1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E669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E6693"/>
    <w:rPr>
      <w:szCs w:val="28"/>
    </w:rPr>
  </w:style>
  <w:style w:type="paragraph" w:styleId="Alatunniste">
    <w:name w:val="footer"/>
    <w:basedOn w:val="Normaali"/>
    <w:link w:val="AlatunnisteChar"/>
    <w:uiPriority w:val="99"/>
    <w:unhideWhenUsed/>
    <w:rsid w:val="00CE669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E6693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rerii\AppData\Local\Temp\28772_Lomake_791_FI_vahvist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28772_Lomake_791_FI_vahvistus.dot</Template>
  <TotalTime>1</TotalTime>
  <Pages>1</Pages>
  <Words>167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N:o 258/3 791</vt:lpstr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N:o 258/3 791</dc:title>
  <dc:subject/>
  <dc:creator>Vuorela Riitta</dc:creator>
  <cp:keywords/>
  <cp:lastModifiedBy>Vuorela Riitta</cp:lastModifiedBy>
  <cp:revision>1</cp:revision>
  <dcterms:created xsi:type="dcterms:W3CDTF">2022-03-29T06:04:00Z</dcterms:created>
  <dcterms:modified xsi:type="dcterms:W3CDTF">2022-03-29T06:05:00Z</dcterms:modified>
</cp:coreProperties>
</file>