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614"/>
        <w:gridCol w:w="1701"/>
        <w:gridCol w:w="5103"/>
      </w:tblGrid>
      <w:tr w:rsidR="00985FAC" w:rsidRPr="009163E1" w:rsidTr="00985FAC">
        <w:trPr>
          <w:trHeight w:hRule="exact" w:val="48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85FAC" w:rsidRDefault="00985FAC" w:rsidP="00F41427">
            <w:pPr>
              <w:rPr>
                <w:sz w:val="16"/>
              </w:rPr>
            </w:pPr>
            <w:r w:rsidRPr="00985FAC">
              <w:rPr>
                <w:sz w:val="16"/>
              </w:rPr>
              <w:t>Vaaratilanneilmoituksen tunniste</w:t>
            </w:r>
          </w:p>
          <w:p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85FAC" w:rsidRPr="009163E1" w:rsidTr="00F41427">
        <w:trPr>
          <w:trHeight w:hRule="exact" w:val="2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985FAC" w:rsidRPr="00985FAC" w:rsidRDefault="00985FAC" w:rsidP="00985FAC">
            <w:pPr>
              <w:rPr>
                <w:b/>
              </w:rPr>
            </w:pPr>
            <w:r w:rsidRPr="00985FAC">
              <w:rPr>
                <w:b/>
                <w:sz w:val="16"/>
              </w:rPr>
              <w:t>Ilmoittava laitos</w:t>
            </w:r>
          </w:p>
        </w:tc>
      </w:tr>
      <w:tr w:rsidR="00985FAC" w:rsidRPr="009163E1" w:rsidTr="00F41427">
        <w:trPr>
          <w:trHeight w:hRule="exact" w:val="300"/>
        </w:trPr>
        <w:tc>
          <w:tcPr>
            <w:tcW w:w="178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8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:rsidTr="00F41427">
        <w:trPr>
          <w:trHeight w:hRule="exact" w:val="540"/>
        </w:trPr>
        <w:tc>
          <w:tcPr>
            <w:tcW w:w="10206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Terveydenhuollon toimintayksikkö</w:t>
            </w:r>
            <w:r>
              <w:rPr>
                <w:sz w:val="16"/>
              </w:rPr>
              <w:t xml:space="preserve"> </w:t>
            </w:r>
            <w:r w:rsidRPr="00985FAC">
              <w:rPr>
                <w:sz w:val="16"/>
              </w:rPr>
              <w:t>(sairaala/osasto/puh.)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:rsidTr="00EC649A">
        <w:trPr>
          <w:trHeight w:hRule="exact" w:val="48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9A" w:rsidRDefault="00FB7CE4" w:rsidP="00EC649A">
            <w:pPr>
              <w:rPr>
                <w:sz w:val="16"/>
              </w:rPr>
            </w:pPr>
            <w:r>
              <w:rPr>
                <w:sz w:val="16"/>
              </w:rPr>
              <w:t>Vahvistamis</w:t>
            </w:r>
            <w:r w:rsidR="00EC649A" w:rsidRPr="00EC649A">
              <w:rPr>
                <w:sz w:val="16"/>
              </w:rPr>
              <w:t>päivämäärä</w:t>
            </w:r>
          </w:p>
          <w:p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Vaaratilanteen tapahtumapvm.</w:t>
            </w:r>
          </w:p>
          <w:p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EC649A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D14F32" w:rsidRPr="009163E1" w:rsidTr="00757B9B">
        <w:trPr>
          <w:trHeight w:val="9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14F32" w:rsidRDefault="00015453" w:rsidP="00015453">
            <w:pPr>
              <w:rPr>
                <w:sz w:val="16"/>
              </w:rPr>
            </w:pPr>
            <w:r w:rsidRPr="00015453">
              <w:rPr>
                <w:sz w:val="16"/>
              </w:rPr>
              <w:t>Vaaratilanteen</w:t>
            </w:r>
            <w:r>
              <w:rPr>
                <w:sz w:val="16"/>
              </w:rPr>
              <w:t xml:space="preserve"> </w:t>
            </w:r>
            <w:r w:rsidRPr="00015453">
              <w:rPr>
                <w:sz w:val="16"/>
              </w:rPr>
              <w:t>kuvaus</w:t>
            </w:r>
            <w:r>
              <w:rPr>
                <w:sz w:val="16"/>
              </w:rPr>
              <w:t xml:space="preserve"> </w:t>
            </w:r>
            <w:r w:rsidRPr="00015453">
              <w:rPr>
                <w:sz w:val="16"/>
              </w:rPr>
              <w:t>(lisätietoja)</w:t>
            </w:r>
          </w:p>
          <w:p w:rsidR="00D14F32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015453" w:rsidRPr="009163E1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15453" w:rsidRDefault="00015453" w:rsidP="00FB7CE4">
            <w:pPr>
              <w:rPr>
                <w:sz w:val="16"/>
              </w:rPr>
            </w:pPr>
            <w:r w:rsidRPr="00015453">
              <w:rPr>
                <w:sz w:val="16"/>
              </w:rPr>
              <w:t>Pääsyiden analyysi</w:t>
            </w:r>
            <w:r w:rsidRPr="00081FE1">
              <w:rPr>
                <w:sz w:val="16"/>
              </w:rPr>
              <w:t xml:space="preserve"> </w:t>
            </w:r>
          </w:p>
          <w:p w:rsidR="00015453" w:rsidRPr="009163E1" w:rsidRDefault="00015453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015453" w:rsidP="00F41427">
            <w:pPr>
              <w:rPr>
                <w:sz w:val="16"/>
              </w:rPr>
            </w:pPr>
            <w:r w:rsidRPr="00015453">
              <w:rPr>
                <w:sz w:val="16"/>
              </w:rPr>
              <w:t>Seuraukset (toteutuneet riskit)</w:t>
            </w:r>
            <w:r w:rsidR="00D14F32" w:rsidRPr="00081FE1">
              <w:rPr>
                <w:sz w:val="16"/>
              </w:rPr>
              <w:t xml:space="preserve"> </w:t>
            </w:r>
          </w:p>
          <w:p w:rsidR="00D14F32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:rsidTr="00757B9B">
        <w:trPr>
          <w:trHeight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015453" w:rsidP="00F41427">
            <w:pPr>
              <w:rPr>
                <w:sz w:val="16"/>
              </w:rPr>
            </w:pPr>
            <w:r w:rsidRPr="00015453">
              <w:rPr>
                <w:sz w:val="16"/>
              </w:rPr>
              <w:t>Korjaavat/ehkäisevät toimenpiteet</w:t>
            </w:r>
            <w:r w:rsidR="00D14F32" w:rsidRPr="00081FE1">
              <w:rPr>
                <w:sz w:val="16"/>
              </w:rPr>
              <w:t xml:space="preserve"> </w:t>
            </w:r>
          </w:p>
          <w:p w:rsidR="00015453" w:rsidRPr="009163E1" w:rsidRDefault="00D14F32" w:rsidP="00FD15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 w:rsidR="00FD15E4">
              <w:t> </w:t>
            </w:r>
            <w:r>
              <w:fldChar w:fldCharType="end"/>
            </w:r>
          </w:p>
        </w:tc>
      </w:tr>
      <w:tr w:rsidR="00D14F32" w:rsidRPr="009163E1" w:rsidTr="00015453">
        <w:trPr>
          <w:trHeight w:hRule="exact" w:val="960"/>
        </w:trPr>
        <w:tc>
          <w:tcPr>
            <w:tcW w:w="10206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14F32" w:rsidRDefault="00D14F32" w:rsidP="00FD15E4">
            <w:pPr>
              <w:keepNext/>
              <w:rPr>
                <w:sz w:val="16"/>
              </w:rPr>
            </w:pPr>
            <w:r>
              <w:rPr>
                <w:sz w:val="16"/>
              </w:rPr>
              <w:t>Liitteet</w:t>
            </w:r>
            <w:r w:rsidRPr="00081FE1">
              <w:rPr>
                <w:sz w:val="16"/>
              </w:rPr>
              <w:t xml:space="preserve"> </w:t>
            </w:r>
          </w:p>
          <w:p w:rsidR="00015453" w:rsidRPr="009163E1" w:rsidRDefault="00D14F32" w:rsidP="00FD15E4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:rsidTr="00D14F32">
        <w:trPr>
          <w:trHeight w:hRule="exact" w:val="120"/>
        </w:trPr>
        <w:tc>
          <w:tcPr>
            <w:tcW w:w="10206" w:type="dxa"/>
            <w:gridSpan w:val="4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14F32" w:rsidRPr="00AE3ADE" w:rsidRDefault="00D14F32" w:rsidP="00FD15E4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:rsidTr="00D14F32">
        <w:trPr>
          <w:trHeight w:hRule="exact" w:val="96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FD15E4">
            <w:pPr>
              <w:keepNext/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CA17C7" w:rsidRDefault="003B18B3" w:rsidP="00D14F32">
      <w:pPr>
        <w:rPr>
          <w:sz w:val="2"/>
        </w:rPr>
      </w:pPr>
    </w:p>
    <w:sectPr w:rsidR="003B18B3" w:rsidRPr="00CA17C7" w:rsidSect="00757B9B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AD" w:rsidRDefault="008342AD" w:rsidP="00757B9B">
      <w:r>
        <w:separator/>
      </w:r>
    </w:p>
  </w:endnote>
  <w:endnote w:type="continuationSeparator" w:id="0">
    <w:p w:rsidR="008342AD" w:rsidRDefault="008342AD" w:rsidP="007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AD" w:rsidRDefault="008342AD" w:rsidP="00757B9B">
      <w:r>
        <w:separator/>
      </w:r>
    </w:p>
  </w:footnote>
  <w:footnote w:type="continuationSeparator" w:id="0">
    <w:p w:rsidR="008342AD" w:rsidRDefault="008342AD" w:rsidP="0075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757B9B" w:rsidRPr="00CA17C7" w:rsidTr="00757B9B">
      <w:trPr>
        <w:trHeight w:hRule="exact" w:val="1360"/>
      </w:trPr>
      <w:tc>
        <w:tcPr>
          <w:tcW w:w="5140" w:type="dxa"/>
          <w:shd w:val="clear" w:color="auto" w:fill="auto"/>
        </w:tcPr>
        <w:p w:rsidR="00757B9B" w:rsidRDefault="00022712" w:rsidP="00712979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4610100</wp:posOffset>
                    </wp:positionV>
                    <wp:extent cx="147955" cy="5435600"/>
                    <wp:effectExtent l="3175" t="0" r="1270" b="317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7B9B" w:rsidRPr="007B5466" w:rsidRDefault="00757B9B" w:rsidP="00757B9B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Fimea 3.2015</w:t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sz w:val="16"/>
                                  </w:rPr>
                                  <w:tab/>
                                </w:r>
                                <w:r w:rsidRPr="007B5466">
                                  <w:rPr>
                                    <w:sz w:val="16"/>
                                  </w:rPr>
                                  <w:t>Sosiaali- ja terveysministeriön vahvistama lomake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 N:o 258/4 - 792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34pt;margin-top:363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" o:allowincell="f" filled="f" stroked="f">
                    <v:textbox style="layout-flow:vertical;mso-layout-flow-alt:bottom-to-top" inset="0,0,0,0">
                      <w:txbxContent>
                        <w:p w:rsidR="00757B9B" w:rsidRPr="007B5466" w:rsidRDefault="00757B9B" w:rsidP="00757B9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Fimea 3.2015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7B5466">
                            <w:rPr>
                              <w:sz w:val="16"/>
                            </w:rPr>
                            <w:t>Sosiaali- ja terveysministeriön vahvistama lomake</w:t>
                          </w:r>
                          <w:r>
                            <w:rPr>
                              <w:sz w:val="16"/>
                            </w:rPr>
                            <w:t xml:space="preserve"> N:o 258/4 - 792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57B9B">
            <w:rPr>
              <w:b/>
              <w:sz w:val="22"/>
              <w:szCs w:val="22"/>
            </w:rPr>
            <w:t>N:o 258 / 4</w:t>
          </w:r>
        </w:p>
        <w:p w:rsidR="00757B9B" w:rsidRPr="00F41427" w:rsidRDefault="00757B9B" w:rsidP="00712979">
          <w:pPr>
            <w:spacing w:before="240"/>
            <w:rPr>
              <w:sz w:val="22"/>
              <w:szCs w:val="22"/>
            </w:rPr>
          </w:pPr>
          <w:r w:rsidRPr="00015453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015453">
            <w:rPr>
              <w:sz w:val="18"/>
              <w:szCs w:val="22"/>
            </w:rPr>
            <w:t>ilmoitus veripalvelulaitokselle ja veripalvelulaitoksen</w:t>
          </w:r>
          <w:r>
            <w:rPr>
              <w:sz w:val="18"/>
              <w:szCs w:val="22"/>
            </w:rPr>
            <w:br/>
          </w:r>
          <w:r w:rsidRPr="00015453">
            <w:rPr>
              <w:sz w:val="18"/>
              <w:szCs w:val="22"/>
            </w:rPr>
            <w:t xml:space="preserve">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015453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:rsidR="00757B9B" w:rsidRDefault="00757B9B" w:rsidP="00FD15E4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015453">
            <w:rPr>
              <w:b/>
              <w:sz w:val="22"/>
              <w:szCs w:val="22"/>
            </w:rPr>
            <w:t>VAHVISTUS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92)</w:t>
          </w:r>
          <w:r w:rsidR="00FD15E4">
            <w:rPr>
              <w:b/>
              <w:sz w:val="22"/>
              <w:szCs w:val="22"/>
            </w:rPr>
            <w:tab/>
          </w:r>
          <w:r w:rsidR="00FD15E4">
            <w:rPr>
              <w:sz w:val="16"/>
              <w:szCs w:val="22"/>
            </w:rPr>
            <w:fldChar w:fldCharType="begin"/>
          </w:r>
          <w:r w:rsidR="00FD15E4">
            <w:rPr>
              <w:sz w:val="16"/>
              <w:szCs w:val="22"/>
            </w:rPr>
            <w:instrText xml:space="preserve"> PAGE   \* MERGEFORMAT </w:instrText>
          </w:r>
          <w:r w:rsidR="00FD15E4">
            <w:rPr>
              <w:sz w:val="16"/>
              <w:szCs w:val="22"/>
            </w:rPr>
            <w:fldChar w:fldCharType="separate"/>
          </w:r>
          <w:r w:rsidR="00AB023F">
            <w:rPr>
              <w:noProof/>
              <w:sz w:val="16"/>
              <w:szCs w:val="22"/>
            </w:rPr>
            <w:t>1</w:t>
          </w:r>
          <w:r w:rsidR="00FD15E4">
            <w:rPr>
              <w:sz w:val="16"/>
              <w:szCs w:val="22"/>
            </w:rPr>
            <w:fldChar w:fldCharType="end"/>
          </w:r>
          <w:r w:rsidR="00FD15E4" w:rsidRPr="00FD15E4">
            <w:rPr>
              <w:sz w:val="16"/>
              <w:szCs w:val="22"/>
            </w:rPr>
            <w:t xml:space="preserve"> (</w:t>
          </w:r>
          <w:r w:rsidR="00FD15E4">
            <w:rPr>
              <w:sz w:val="16"/>
              <w:szCs w:val="22"/>
            </w:rPr>
            <w:fldChar w:fldCharType="begin"/>
          </w:r>
          <w:r w:rsidR="00FD15E4">
            <w:rPr>
              <w:sz w:val="16"/>
              <w:szCs w:val="22"/>
            </w:rPr>
            <w:instrText xml:space="preserve">NUMPAGES   \* MERGEFORMAT </w:instrText>
          </w:r>
          <w:r w:rsidR="00FD15E4">
            <w:rPr>
              <w:sz w:val="16"/>
              <w:szCs w:val="22"/>
            </w:rPr>
            <w:fldChar w:fldCharType="separate"/>
          </w:r>
          <w:r w:rsidR="00AB023F">
            <w:rPr>
              <w:noProof/>
              <w:sz w:val="16"/>
              <w:szCs w:val="22"/>
            </w:rPr>
            <w:t>1</w:t>
          </w:r>
          <w:r w:rsidR="00FD15E4">
            <w:rPr>
              <w:sz w:val="16"/>
              <w:szCs w:val="22"/>
            </w:rPr>
            <w:fldChar w:fldCharType="end"/>
          </w:r>
          <w:r w:rsidR="00FD15E4" w:rsidRPr="00FD15E4">
            <w:rPr>
              <w:sz w:val="16"/>
              <w:szCs w:val="22"/>
            </w:rPr>
            <w:t>)</w:t>
          </w:r>
        </w:p>
        <w:p w:rsidR="00757B9B" w:rsidRPr="00CA17C7" w:rsidRDefault="00757B9B" w:rsidP="00712979">
          <w:pPr>
            <w:spacing w:line="240" w:lineRule="exact"/>
            <w:rPr>
              <w:b/>
              <w:sz w:val="22"/>
              <w:szCs w:val="22"/>
            </w:rPr>
          </w:pPr>
          <w:r w:rsidRPr="00015453">
            <w:rPr>
              <w:b/>
              <w:sz w:val="22"/>
              <w:szCs w:val="22"/>
            </w:rPr>
            <w:t>verivalmisteen laatua ja turvallisuutta uhanneesta</w:t>
          </w:r>
          <w:r>
            <w:rPr>
              <w:b/>
              <w:sz w:val="22"/>
              <w:szCs w:val="22"/>
            </w:rPr>
            <w:t xml:space="preserve"> </w:t>
          </w:r>
          <w:r w:rsidRPr="00015453">
            <w:rPr>
              <w:b/>
              <w:sz w:val="22"/>
              <w:szCs w:val="22"/>
            </w:rPr>
            <w:t>vakavasta vaaratilanteesta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:rsidR="00757B9B" w:rsidRDefault="00757B9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7wtCwmrAjDglq9TKIHxd9khoAxm9WdHCEL+lL6PivP9mJTALjFzDCLH5hb/srMpP+TcSJvwK8so/0cj0tTAd/w==" w:salt="lnwQy9Mbb/5FkhlOwjukw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12"/>
    <w:rsid w:val="00015453"/>
    <w:rsid w:val="00022712"/>
    <w:rsid w:val="00033E24"/>
    <w:rsid w:val="00081FE1"/>
    <w:rsid w:val="000900CB"/>
    <w:rsid w:val="000E67DC"/>
    <w:rsid w:val="000F3D0C"/>
    <w:rsid w:val="00114B67"/>
    <w:rsid w:val="00130FC4"/>
    <w:rsid w:val="001925A4"/>
    <w:rsid w:val="0019742B"/>
    <w:rsid w:val="001B0ECE"/>
    <w:rsid w:val="00253D34"/>
    <w:rsid w:val="003548CB"/>
    <w:rsid w:val="00390536"/>
    <w:rsid w:val="003B18B3"/>
    <w:rsid w:val="00422791"/>
    <w:rsid w:val="0046319D"/>
    <w:rsid w:val="00464819"/>
    <w:rsid w:val="00480D68"/>
    <w:rsid w:val="00484CBE"/>
    <w:rsid w:val="00531E46"/>
    <w:rsid w:val="00541786"/>
    <w:rsid w:val="00543401"/>
    <w:rsid w:val="0055009C"/>
    <w:rsid w:val="005719C5"/>
    <w:rsid w:val="00592458"/>
    <w:rsid w:val="005A7BB6"/>
    <w:rsid w:val="00653590"/>
    <w:rsid w:val="006A36D1"/>
    <w:rsid w:val="006E567A"/>
    <w:rsid w:val="00710557"/>
    <w:rsid w:val="00712979"/>
    <w:rsid w:val="00757B9B"/>
    <w:rsid w:val="00804317"/>
    <w:rsid w:val="008342AD"/>
    <w:rsid w:val="0084117D"/>
    <w:rsid w:val="0084361A"/>
    <w:rsid w:val="00850E4A"/>
    <w:rsid w:val="0088145B"/>
    <w:rsid w:val="008A394B"/>
    <w:rsid w:val="009163E1"/>
    <w:rsid w:val="00985FAC"/>
    <w:rsid w:val="00A852AE"/>
    <w:rsid w:val="00A9108F"/>
    <w:rsid w:val="00AB023F"/>
    <w:rsid w:val="00AC0A71"/>
    <w:rsid w:val="00AE3ADE"/>
    <w:rsid w:val="00B2195C"/>
    <w:rsid w:val="00B53125"/>
    <w:rsid w:val="00B718DF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C12AB"/>
    <w:rsid w:val="00EC649A"/>
    <w:rsid w:val="00ED18AF"/>
    <w:rsid w:val="00F35196"/>
    <w:rsid w:val="00F37F93"/>
    <w:rsid w:val="00F41427"/>
    <w:rsid w:val="00FB3795"/>
    <w:rsid w:val="00FB7CE4"/>
    <w:rsid w:val="00FC1EB3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B5FC1-670A-4A64-BAF3-9F76C82F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57B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57B9B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757B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57B9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rerii\AppData\Local\Temp\28773_Lomake_792_FI_vahvi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28773_Lomake_792_FI_vahvistus.dot</Template>
  <TotalTime>0</TotalTime>
  <Pages>1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258/4 792</vt:lpstr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258/4 792</dc:title>
  <dc:subject/>
  <dc:creator>Vuorela Riitta</dc:creator>
  <cp:keywords/>
  <cp:lastModifiedBy>Vuorela Riitta</cp:lastModifiedBy>
  <cp:revision>1</cp:revision>
  <dcterms:created xsi:type="dcterms:W3CDTF">2022-03-29T06:04:00Z</dcterms:created>
  <dcterms:modified xsi:type="dcterms:W3CDTF">2022-03-29T06:04:00Z</dcterms:modified>
</cp:coreProperties>
</file>