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353"/>
        <w:gridCol w:w="1021"/>
        <w:gridCol w:w="74"/>
        <w:gridCol w:w="1095"/>
        <w:gridCol w:w="569"/>
        <w:gridCol w:w="526"/>
        <w:gridCol w:w="202"/>
        <w:gridCol w:w="894"/>
        <w:gridCol w:w="3448"/>
      </w:tblGrid>
      <w:tr w:rsidR="00CA17C7" w:rsidRPr="00CA17C7" w:rsidTr="00956FAC">
        <w:trPr>
          <w:trHeight w:hRule="exact" w:val="1920"/>
        </w:trPr>
        <w:tc>
          <w:tcPr>
            <w:tcW w:w="5136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9163E1" w:rsidRDefault="00B3728D" w:rsidP="001B0ECE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431800</wp:posOffset>
                      </wp:positionH>
                      <wp:positionV relativeFrom="page">
                        <wp:posOffset>4610100</wp:posOffset>
                      </wp:positionV>
                      <wp:extent cx="147955" cy="5435600"/>
                      <wp:effectExtent l="3175" t="0" r="127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5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60A" w:rsidRPr="007B5466" w:rsidRDefault="005A57C4" w:rsidP="00C3560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Fimea </w:t>
                                  </w:r>
                                  <w:r w:rsidR="00985FAC">
                                    <w:rPr>
                                      <w:sz w:val="16"/>
                                    </w:rPr>
                                    <w:t>2</w:t>
                                  </w:r>
                                  <w:r w:rsidR="00C3560A">
                                    <w:rPr>
                                      <w:sz w:val="16"/>
                                    </w:rPr>
                                    <w:t>.201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  <w:r w:rsidR="00C3560A"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="00C3560A"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="00C3560A" w:rsidRPr="007B5466">
                                    <w:rPr>
                                      <w:sz w:val="16"/>
                                    </w:rPr>
                                    <w:t>Sosiaali- ja terveysministeriön vahvistama lomake</w:t>
                                  </w:r>
                                  <w:r w:rsidR="00C3560A">
                                    <w:rPr>
                                      <w:sz w:val="16"/>
                                    </w:rPr>
                                    <w:t xml:space="preserve"> N:o </w:t>
                                  </w:r>
                                  <w:r w:rsidR="00F35196">
                                    <w:rPr>
                                      <w:sz w:val="16"/>
                                    </w:rPr>
                                    <w:t>258</w:t>
                                  </w:r>
                                  <w:r w:rsidR="00653590">
                                    <w:rPr>
                                      <w:sz w:val="16"/>
                                    </w:rPr>
                                    <w:t>/</w:t>
                                  </w:r>
                                  <w:r w:rsidR="00956FAC">
                                    <w:rPr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- </w:t>
                                  </w:r>
                                  <w:r w:rsidR="00EC12AB">
                                    <w:rPr>
                                      <w:sz w:val="16"/>
                                    </w:rPr>
                                    <w:t>7</w:t>
                                  </w:r>
                                  <w:r w:rsidR="00985FAC">
                                    <w:rPr>
                                      <w:sz w:val="16"/>
                                    </w:rPr>
                                    <w:t>9</w:t>
                                  </w:r>
                                  <w:r w:rsidR="00956FAC"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pt;margin-top:363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" o:allowincell="f" filled="f" stroked="f">
                      <v:textbox style="layout-flow:vertical;mso-layout-flow-alt:bottom-to-top" inset="0,0,0,0">
                        <w:txbxContent>
                          <w:p w:rsidR="00C3560A" w:rsidRPr="007B5466" w:rsidRDefault="005A57C4" w:rsidP="00C356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Fimea </w:t>
                            </w:r>
                            <w:r w:rsidR="00985FAC">
                              <w:rPr>
                                <w:sz w:val="16"/>
                              </w:rPr>
                              <w:t>2</w:t>
                            </w:r>
                            <w:r w:rsidR="00C3560A">
                              <w:rPr>
                                <w:sz w:val="16"/>
                              </w:rPr>
                              <w:t>.201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 w:rsidR="00C3560A">
                              <w:rPr>
                                <w:sz w:val="16"/>
                              </w:rPr>
                              <w:tab/>
                            </w:r>
                            <w:r w:rsidR="00C3560A">
                              <w:rPr>
                                <w:sz w:val="16"/>
                              </w:rPr>
                              <w:tab/>
                            </w:r>
                            <w:r w:rsidR="00C3560A" w:rsidRPr="007B5466">
                              <w:rPr>
                                <w:sz w:val="16"/>
                              </w:rPr>
                              <w:t>Sosiaali- ja terveysministeriön vahvistama lomake</w:t>
                            </w:r>
                            <w:r w:rsidR="00C3560A">
                              <w:rPr>
                                <w:sz w:val="16"/>
                              </w:rPr>
                              <w:t xml:space="preserve"> N:o </w:t>
                            </w:r>
                            <w:r w:rsidR="00F35196">
                              <w:rPr>
                                <w:sz w:val="16"/>
                              </w:rPr>
                              <w:t>258</w:t>
                            </w:r>
                            <w:r w:rsidR="00653590">
                              <w:rPr>
                                <w:sz w:val="16"/>
                              </w:rPr>
                              <w:t>/</w:t>
                            </w:r>
                            <w:r w:rsidR="00956FAC"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</w:rPr>
                              <w:t xml:space="preserve"> - </w:t>
                            </w:r>
                            <w:r w:rsidR="00EC12AB">
                              <w:rPr>
                                <w:sz w:val="16"/>
                              </w:rPr>
                              <w:t>7</w:t>
                            </w:r>
                            <w:r w:rsidR="00985FAC">
                              <w:rPr>
                                <w:sz w:val="16"/>
                              </w:rPr>
                              <w:t>9</w:t>
                            </w:r>
                            <w:r w:rsidR="00956FAC"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3560A">
              <w:rPr>
                <w:b/>
                <w:sz w:val="22"/>
                <w:szCs w:val="22"/>
              </w:rPr>
              <w:t xml:space="preserve">N:o </w:t>
            </w:r>
            <w:r w:rsidR="00B718DF">
              <w:rPr>
                <w:b/>
                <w:sz w:val="22"/>
                <w:szCs w:val="22"/>
              </w:rPr>
              <w:t>258</w:t>
            </w:r>
            <w:r w:rsidR="000E67DC">
              <w:rPr>
                <w:b/>
                <w:sz w:val="22"/>
                <w:szCs w:val="22"/>
              </w:rPr>
              <w:t xml:space="preserve"> / </w:t>
            </w:r>
            <w:r w:rsidR="00956FAC">
              <w:rPr>
                <w:b/>
                <w:sz w:val="22"/>
                <w:szCs w:val="22"/>
              </w:rPr>
              <w:t>7</w:t>
            </w:r>
          </w:p>
          <w:p w:rsidR="00592458" w:rsidRPr="00F41427" w:rsidRDefault="00956FAC" w:rsidP="005A57C4">
            <w:pPr>
              <w:spacing w:before="240"/>
              <w:rPr>
                <w:sz w:val="22"/>
                <w:szCs w:val="22"/>
              </w:rPr>
            </w:pPr>
            <w:r w:rsidRPr="00956FAC">
              <w:rPr>
                <w:sz w:val="18"/>
                <w:szCs w:val="22"/>
              </w:rPr>
              <w:t xml:space="preserve">Ilmoitus on toimitettava </w:t>
            </w:r>
            <w:r w:rsidR="005A57C4" w:rsidRPr="005A57C4">
              <w:rPr>
                <w:sz w:val="18"/>
                <w:szCs w:val="22"/>
              </w:rPr>
              <w:t>Lääkealan turvallisuus- ja kehittämiskesku</w:t>
            </w:r>
            <w:r w:rsidR="005A57C4">
              <w:rPr>
                <w:sz w:val="18"/>
                <w:szCs w:val="22"/>
              </w:rPr>
              <w:t>kselle</w:t>
            </w:r>
            <w:r w:rsidRPr="00956FAC">
              <w:rPr>
                <w:sz w:val="18"/>
                <w:szCs w:val="22"/>
              </w:rPr>
              <w:t>.</w:t>
            </w:r>
          </w:p>
        </w:tc>
        <w:tc>
          <w:tcPr>
            <w:tcW w:w="507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B718DF" w:rsidRDefault="00B718DF" w:rsidP="00B718DF">
            <w:pPr>
              <w:rPr>
                <w:b/>
                <w:sz w:val="22"/>
                <w:szCs w:val="22"/>
              </w:rPr>
            </w:pPr>
            <w:r w:rsidRPr="00B718DF">
              <w:rPr>
                <w:b/>
                <w:sz w:val="22"/>
                <w:szCs w:val="22"/>
              </w:rPr>
              <w:t>ILMOITUS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B718DF">
              <w:rPr>
                <w:b/>
                <w:sz w:val="22"/>
                <w:szCs w:val="22"/>
              </w:rPr>
              <w:t>7</w:t>
            </w:r>
            <w:r w:rsidR="00985FAC">
              <w:rPr>
                <w:b/>
                <w:sz w:val="22"/>
                <w:szCs w:val="22"/>
              </w:rPr>
              <w:t>9</w:t>
            </w:r>
            <w:r w:rsidR="00956FA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</w:p>
          <w:p w:rsidR="00CA17C7" w:rsidRPr="00CA17C7" w:rsidRDefault="00956FAC" w:rsidP="00956FAC">
            <w:pPr>
              <w:spacing w:line="240" w:lineRule="exact"/>
              <w:rPr>
                <w:b/>
                <w:sz w:val="22"/>
                <w:szCs w:val="22"/>
              </w:rPr>
            </w:pPr>
            <w:r w:rsidRPr="00956FAC">
              <w:rPr>
                <w:b/>
                <w:sz w:val="22"/>
                <w:szCs w:val="22"/>
              </w:rPr>
              <w:t>Verivalmisteiden laatua uhanneiden</w:t>
            </w:r>
            <w:r>
              <w:rPr>
                <w:b/>
                <w:sz w:val="22"/>
                <w:szCs w:val="22"/>
              </w:rPr>
              <w:br/>
            </w:r>
            <w:r w:rsidRPr="00956FAC">
              <w:rPr>
                <w:b/>
                <w:sz w:val="22"/>
                <w:szCs w:val="22"/>
              </w:rPr>
              <w:t>vakavien vaaratilanteiden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FAC">
              <w:rPr>
                <w:b/>
                <w:sz w:val="22"/>
                <w:szCs w:val="22"/>
              </w:rPr>
              <w:t>vuosiyhteenveto</w:t>
            </w:r>
            <w:r w:rsidR="00B718DF">
              <w:rPr>
                <w:b/>
                <w:sz w:val="22"/>
                <w:szCs w:val="22"/>
              </w:rPr>
              <w:br/>
            </w:r>
            <w:r w:rsidR="00B718DF" w:rsidRPr="00804317">
              <w:rPr>
                <w:sz w:val="18"/>
                <w:szCs w:val="22"/>
              </w:rPr>
              <w:t>(</w:t>
            </w:r>
            <w:r w:rsidR="00985FAC" w:rsidRPr="00985FAC">
              <w:rPr>
                <w:sz w:val="18"/>
                <w:szCs w:val="22"/>
              </w:rPr>
              <w:t>veripalvelulaitos</w:t>
            </w:r>
            <w:r w:rsidR="00B718DF" w:rsidRPr="00804317">
              <w:rPr>
                <w:sz w:val="18"/>
                <w:szCs w:val="22"/>
              </w:rPr>
              <w:t>)</w:t>
            </w:r>
          </w:p>
        </w:tc>
      </w:tr>
      <w:tr w:rsidR="00985FAC" w:rsidRPr="009163E1" w:rsidTr="00F41427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985FAC" w:rsidRPr="00956FAC" w:rsidRDefault="00985FAC" w:rsidP="00985FAC">
            <w:r w:rsidRPr="00956FAC">
              <w:rPr>
                <w:sz w:val="16"/>
              </w:rPr>
              <w:t>Ilmoittava laitos</w:t>
            </w:r>
          </w:p>
        </w:tc>
      </w:tr>
      <w:tr w:rsidR="00956FAC" w:rsidRPr="009163E1" w:rsidTr="00956FAC">
        <w:trPr>
          <w:trHeight w:hRule="exact" w:val="30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956FAC" w:rsidRPr="009163E1" w:rsidRDefault="00956FAC" w:rsidP="00956FAC">
            <w:pPr>
              <w:tabs>
                <w:tab w:val="left" w:pos="360"/>
              </w:tabs>
              <w:ind w:left="360" w:hanging="360"/>
            </w:pPr>
            <w:r w:rsidRPr="00985FAC">
              <w:rPr>
                <w:sz w:val="16"/>
              </w:rPr>
              <w:t>Veripalvelulaitos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956FAC" w:rsidRPr="009163E1" w:rsidTr="00956FAC">
        <w:trPr>
          <w:trHeight w:hRule="exact" w:val="480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C" w:rsidRDefault="00956FAC" w:rsidP="00956FAC">
            <w:pPr>
              <w:rPr>
                <w:sz w:val="16"/>
              </w:rPr>
            </w:pPr>
            <w:r w:rsidRPr="00956FAC">
              <w:rPr>
                <w:sz w:val="16"/>
              </w:rPr>
              <w:t>Ilmoituksen päivämäärä</w:t>
            </w:r>
          </w:p>
          <w:p w:rsidR="00956FAC" w:rsidRPr="009163E1" w:rsidRDefault="00956FAC" w:rsidP="00956FA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C" w:rsidRDefault="00956FAC" w:rsidP="00956FAC">
            <w:pPr>
              <w:rPr>
                <w:sz w:val="16"/>
              </w:rPr>
            </w:pPr>
            <w:r w:rsidRPr="00B20D16">
              <w:rPr>
                <w:sz w:val="16"/>
              </w:rPr>
              <w:t>Raportointikausi</w:t>
            </w:r>
            <w:r>
              <w:rPr>
                <w:sz w:val="16"/>
              </w:rPr>
              <w:t xml:space="preserve"> (ilmoita vuosi)</w:t>
            </w:r>
          </w:p>
          <w:p w:rsidR="00956FAC" w:rsidRPr="009163E1" w:rsidRDefault="00956FAC" w:rsidP="00956FAC">
            <w:r w:rsidRPr="00B20D16">
              <w:t xml:space="preserve">1. tammikuuta </w:t>
            </w:r>
            <w:r>
              <w:t>-</w:t>
            </w:r>
            <w:r w:rsidRPr="00B20D16">
              <w:t xml:space="preserve"> 31. joulukuuta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956FAC" w:rsidRPr="00956FAC" w:rsidRDefault="00956FAC" w:rsidP="00956FAC">
            <w:pPr>
              <w:rPr>
                <w:spacing w:val="-2"/>
                <w:sz w:val="16"/>
              </w:rPr>
            </w:pPr>
            <w:r w:rsidRPr="00956FAC">
              <w:rPr>
                <w:spacing w:val="-2"/>
                <w:sz w:val="16"/>
              </w:rPr>
              <w:t>Käsiteltyjen veren ja veren komponenttien kokonaismäärä</w:t>
            </w:r>
          </w:p>
          <w:p w:rsidR="00956FAC" w:rsidRPr="009163E1" w:rsidRDefault="00956FAC" w:rsidP="00956FA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EC649A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956FAC" w:rsidRPr="009163E1" w:rsidTr="00956FAC">
        <w:trPr>
          <w:trHeight w:hRule="exact" w:val="360"/>
        </w:trPr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FAC" w:rsidRPr="00D40976" w:rsidRDefault="00956FAC" w:rsidP="00956FAC">
            <w:pPr>
              <w:spacing w:after="20"/>
              <w:rPr>
                <w:sz w:val="16"/>
              </w:rPr>
            </w:pPr>
            <w:r w:rsidRPr="00956FAC">
              <w:rPr>
                <w:sz w:val="16"/>
              </w:rPr>
              <w:t>Veren komponentin laatuun</w:t>
            </w:r>
            <w:r>
              <w:rPr>
                <w:sz w:val="16"/>
              </w:rPr>
              <w:br/>
            </w:r>
            <w:r w:rsidRPr="00956FAC">
              <w:rPr>
                <w:sz w:val="16"/>
              </w:rPr>
              <w:t>ja turvallisuuteen vaikuttava vakava vaaratilanne,</w:t>
            </w:r>
            <w:r>
              <w:rPr>
                <w:sz w:val="16"/>
              </w:rPr>
              <w:br/>
            </w:r>
            <w:r w:rsidRPr="00956FAC">
              <w:rPr>
                <w:sz w:val="16"/>
              </w:rPr>
              <w:t>jonka aiheutti: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6FAC" w:rsidRPr="00EC649A" w:rsidRDefault="00956FAC" w:rsidP="00956FAC">
            <w:pPr>
              <w:spacing w:after="20"/>
              <w:jc w:val="center"/>
              <w:rPr>
                <w:sz w:val="16"/>
              </w:rPr>
            </w:pPr>
            <w:r w:rsidRPr="00956FAC">
              <w:rPr>
                <w:sz w:val="16"/>
              </w:rPr>
              <w:t>Kokonais-määrä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bottom"/>
          </w:tcPr>
          <w:p w:rsidR="00956FAC" w:rsidRPr="00EC649A" w:rsidRDefault="00956FAC" w:rsidP="00956FAC">
            <w:pPr>
              <w:spacing w:after="40"/>
              <w:jc w:val="center"/>
              <w:rPr>
                <w:sz w:val="16"/>
              </w:rPr>
            </w:pPr>
            <w:r w:rsidRPr="00EC649A">
              <w:rPr>
                <w:sz w:val="16"/>
              </w:rPr>
              <w:t>Täsmennykset</w:t>
            </w:r>
          </w:p>
        </w:tc>
      </w:tr>
      <w:tr w:rsidR="00956FAC" w:rsidRPr="009163E1" w:rsidTr="00956FAC">
        <w:trPr>
          <w:trHeight w:hRule="exact" w:val="600"/>
        </w:trPr>
        <w:tc>
          <w:tcPr>
            <w:tcW w:w="237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AC" w:rsidRPr="00D40976" w:rsidRDefault="00956FAC" w:rsidP="00956FAC">
            <w:pPr>
              <w:rPr>
                <w:sz w:val="16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6FAC" w:rsidRPr="00EC649A" w:rsidRDefault="00956FAC" w:rsidP="00956FAC">
            <w:pPr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FAC" w:rsidRPr="00EC649A" w:rsidRDefault="00956FAC" w:rsidP="00956FAC">
            <w:pPr>
              <w:spacing w:after="20"/>
              <w:jc w:val="center"/>
              <w:rPr>
                <w:sz w:val="16"/>
              </w:rPr>
            </w:pPr>
            <w:r w:rsidRPr="00EC649A">
              <w:rPr>
                <w:sz w:val="16"/>
              </w:rPr>
              <w:t>Tuote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br/>
            </w:r>
            <w:r w:rsidRPr="00EC649A">
              <w:rPr>
                <w:sz w:val="16"/>
              </w:rPr>
              <w:t>virhe</w:t>
            </w:r>
          </w:p>
        </w:tc>
        <w:tc>
          <w:tcPr>
            <w:tcW w:w="109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FAC" w:rsidRPr="00EC649A" w:rsidRDefault="00956FAC" w:rsidP="00956FAC">
            <w:pPr>
              <w:spacing w:after="20"/>
              <w:jc w:val="center"/>
              <w:rPr>
                <w:sz w:val="16"/>
              </w:rPr>
            </w:pPr>
            <w:r w:rsidRPr="00EC649A">
              <w:rPr>
                <w:sz w:val="16"/>
              </w:rPr>
              <w:t>Laitteisto</w:t>
            </w:r>
            <w:r>
              <w:rPr>
                <w:sz w:val="16"/>
              </w:rPr>
              <w:t>-</w:t>
            </w:r>
            <w:r w:rsidRPr="00EC649A">
              <w:rPr>
                <w:sz w:val="16"/>
              </w:rPr>
              <w:t>vika</w:t>
            </w:r>
          </w:p>
        </w:tc>
        <w:tc>
          <w:tcPr>
            <w:tcW w:w="109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FAC" w:rsidRPr="00EC649A" w:rsidRDefault="00956FAC" w:rsidP="00956FAC">
            <w:pPr>
              <w:spacing w:after="20"/>
              <w:jc w:val="center"/>
              <w:rPr>
                <w:sz w:val="16"/>
              </w:rPr>
            </w:pPr>
            <w:r w:rsidRPr="00EC649A">
              <w:rPr>
                <w:sz w:val="16"/>
              </w:rPr>
              <w:t>Inhimillinen</w:t>
            </w:r>
            <w:r>
              <w:rPr>
                <w:sz w:val="16"/>
              </w:rPr>
              <w:br/>
            </w:r>
            <w:r w:rsidRPr="00EC649A">
              <w:rPr>
                <w:sz w:val="16"/>
              </w:rPr>
              <w:t>erehdys</w:t>
            </w:r>
          </w:p>
        </w:tc>
        <w:tc>
          <w:tcPr>
            <w:tcW w:w="344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AC" w:rsidRPr="00EC649A" w:rsidRDefault="00956FAC" w:rsidP="008A15DA">
            <w:pPr>
              <w:spacing w:after="20"/>
              <w:jc w:val="center"/>
              <w:rPr>
                <w:sz w:val="16"/>
              </w:rPr>
            </w:pPr>
            <w:r w:rsidRPr="00EC649A">
              <w:rPr>
                <w:sz w:val="16"/>
              </w:rPr>
              <w:t>Muu, mikä</w:t>
            </w:r>
            <w:r>
              <w:rPr>
                <w:sz w:val="16"/>
              </w:rPr>
              <w:t xml:space="preserve">: </w:t>
            </w:r>
            <w:r w:rsidR="008A15DA">
              <w:rPr>
                <w:b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956FA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AC" w:rsidRPr="00D40976" w:rsidRDefault="00956FAC" w:rsidP="00956FAC">
            <w:pPr>
              <w:rPr>
                <w:sz w:val="16"/>
              </w:rPr>
            </w:pPr>
            <w:r w:rsidRPr="00D40976">
              <w:rPr>
                <w:sz w:val="16"/>
              </w:rPr>
              <w:t>Kokoveren kerääminen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6FA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AC" w:rsidRPr="00EC649A" w:rsidRDefault="00372B8C" w:rsidP="00956FA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AC" w:rsidRPr="00EC649A" w:rsidRDefault="00372B8C" w:rsidP="00956FA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AC" w:rsidRPr="00EC649A" w:rsidRDefault="00372B8C" w:rsidP="00956FA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6FAC" w:rsidRPr="00EC649A" w:rsidRDefault="00956FAC" w:rsidP="00285E7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15DA">
              <w:t> </w:t>
            </w:r>
            <w:r w:rsidR="008A15DA">
              <w:t> </w:t>
            </w:r>
            <w:r w:rsidR="008A15DA">
              <w:t> </w:t>
            </w:r>
            <w:r w:rsidR="008A15DA">
              <w:t> </w:t>
            </w:r>
            <w:r w:rsidR="008A15DA">
              <w:t> </w:t>
            </w:r>
            <w:r>
              <w:fldChar w:fldCharType="end"/>
            </w:r>
            <w:r w:rsidR="008A15DA">
              <w:t xml:space="preserve"> </w:t>
            </w:r>
            <w:r w:rsidR="008A15DA"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A15DA"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="008A15DA" w:rsidRPr="008A15DA">
              <w:rPr>
                <w:b/>
                <w:sz w:val="18"/>
                <w:vertAlign w:val="superscript"/>
              </w:rPr>
            </w:r>
            <w:r w:rsidR="008A15DA" w:rsidRPr="008A15DA">
              <w:rPr>
                <w:b/>
                <w:sz w:val="18"/>
                <w:vertAlign w:val="superscript"/>
              </w:rPr>
              <w:fldChar w:fldCharType="separate"/>
            </w:r>
            <w:r w:rsidR="00285E7C">
              <w:rPr>
                <w:b/>
                <w:sz w:val="18"/>
                <w:vertAlign w:val="superscript"/>
              </w:rPr>
              <w:t>n</w:t>
            </w:r>
            <w:r w:rsidR="008A15DA" w:rsidRPr="008A15DA">
              <w:rPr>
                <w:b/>
                <w:sz w:val="18"/>
                <w:vertAlign w:val="superscript"/>
              </w:rPr>
              <w:fldChar w:fldCharType="end"/>
            </w:r>
            <w:r w:rsidR="008A15DA"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372B8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D40976" w:rsidRDefault="00372B8C" w:rsidP="00956FAC">
            <w:pPr>
              <w:rPr>
                <w:sz w:val="16"/>
              </w:rPr>
            </w:pPr>
            <w:r w:rsidRPr="00D40976">
              <w:rPr>
                <w:sz w:val="16"/>
              </w:rPr>
              <w:t>Afereesillä kerääminen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Pr="008A15DA">
              <w:rPr>
                <w:b/>
                <w:sz w:val="18"/>
                <w:vertAlign w:val="superscript"/>
              </w:rPr>
            </w:r>
            <w:r w:rsidRPr="008A15DA">
              <w:rPr>
                <w:b/>
                <w:sz w:val="18"/>
                <w:vertAlign w:val="superscript"/>
              </w:rPr>
              <w:fldChar w:fldCharType="separate"/>
            </w:r>
            <w:r w:rsidRPr="008A15DA">
              <w:rPr>
                <w:b/>
                <w:noProof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fldChar w:fldCharType="end"/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372B8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D40976" w:rsidRDefault="00372B8C" w:rsidP="00956FAC">
            <w:pPr>
              <w:rPr>
                <w:sz w:val="16"/>
              </w:rPr>
            </w:pPr>
            <w:r w:rsidRPr="00D40976">
              <w:rPr>
                <w:sz w:val="16"/>
              </w:rPr>
              <w:t>Luovutuksen tutkiminen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Pr="008A15DA">
              <w:rPr>
                <w:b/>
                <w:sz w:val="18"/>
                <w:vertAlign w:val="superscript"/>
              </w:rPr>
            </w:r>
            <w:r w:rsidRPr="008A15DA">
              <w:rPr>
                <w:b/>
                <w:sz w:val="18"/>
                <w:vertAlign w:val="superscript"/>
              </w:rPr>
              <w:fldChar w:fldCharType="separate"/>
            </w:r>
            <w:r w:rsidRPr="008A15DA">
              <w:rPr>
                <w:b/>
                <w:noProof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fldChar w:fldCharType="end"/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372B8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D40976" w:rsidRDefault="00372B8C" w:rsidP="00956FAC">
            <w:pPr>
              <w:rPr>
                <w:sz w:val="16"/>
              </w:rPr>
            </w:pPr>
            <w:r w:rsidRPr="00D40976">
              <w:rPr>
                <w:sz w:val="16"/>
              </w:rPr>
              <w:t>Prosessointi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Pr="008A15DA">
              <w:rPr>
                <w:b/>
                <w:sz w:val="18"/>
                <w:vertAlign w:val="superscript"/>
              </w:rPr>
            </w:r>
            <w:r w:rsidRPr="008A15DA">
              <w:rPr>
                <w:b/>
                <w:sz w:val="18"/>
                <w:vertAlign w:val="superscript"/>
              </w:rPr>
              <w:fldChar w:fldCharType="separate"/>
            </w:r>
            <w:r w:rsidRPr="008A15DA">
              <w:rPr>
                <w:b/>
                <w:noProof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fldChar w:fldCharType="end"/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372B8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D40976" w:rsidRDefault="00372B8C" w:rsidP="00956FAC">
            <w:pPr>
              <w:rPr>
                <w:sz w:val="16"/>
              </w:rPr>
            </w:pPr>
            <w:r w:rsidRPr="00D40976">
              <w:rPr>
                <w:sz w:val="16"/>
              </w:rPr>
              <w:t>Varastointi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Pr="008A15DA">
              <w:rPr>
                <w:b/>
                <w:sz w:val="18"/>
                <w:vertAlign w:val="superscript"/>
              </w:rPr>
            </w:r>
            <w:r w:rsidRPr="008A15DA">
              <w:rPr>
                <w:b/>
                <w:sz w:val="18"/>
                <w:vertAlign w:val="superscript"/>
              </w:rPr>
              <w:fldChar w:fldCharType="separate"/>
            </w:r>
            <w:r w:rsidRPr="008A15DA">
              <w:rPr>
                <w:b/>
                <w:noProof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fldChar w:fldCharType="end"/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372B8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D40976" w:rsidRDefault="00372B8C" w:rsidP="00956FAC">
            <w:pPr>
              <w:rPr>
                <w:sz w:val="16"/>
              </w:rPr>
            </w:pPr>
            <w:r w:rsidRPr="00D40976">
              <w:rPr>
                <w:sz w:val="16"/>
              </w:rPr>
              <w:t>Toiminta verikeskuksessa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Pr="008A15DA">
              <w:rPr>
                <w:b/>
                <w:sz w:val="18"/>
                <w:vertAlign w:val="superscript"/>
              </w:rPr>
            </w:r>
            <w:r w:rsidRPr="008A15DA">
              <w:rPr>
                <w:b/>
                <w:sz w:val="18"/>
                <w:vertAlign w:val="superscript"/>
              </w:rPr>
              <w:fldChar w:fldCharType="separate"/>
            </w:r>
            <w:r w:rsidRPr="008A15DA">
              <w:rPr>
                <w:b/>
                <w:noProof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fldChar w:fldCharType="end"/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372B8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D40976" w:rsidRDefault="00372B8C" w:rsidP="00956FAC">
            <w:pPr>
              <w:rPr>
                <w:sz w:val="16"/>
              </w:rPr>
            </w:pPr>
            <w:r w:rsidRPr="00D40976">
              <w:rPr>
                <w:sz w:val="16"/>
              </w:rPr>
              <w:t>Toiminta hoito-osastolla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Pr="008A15DA">
              <w:rPr>
                <w:b/>
                <w:sz w:val="18"/>
                <w:vertAlign w:val="superscript"/>
              </w:rPr>
            </w:r>
            <w:r w:rsidRPr="008A15DA">
              <w:rPr>
                <w:b/>
                <w:sz w:val="18"/>
                <w:vertAlign w:val="superscript"/>
              </w:rPr>
              <w:fldChar w:fldCharType="separate"/>
            </w:r>
            <w:r w:rsidRPr="008A15DA">
              <w:rPr>
                <w:b/>
                <w:noProof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fldChar w:fldCharType="end"/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372B8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D40976" w:rsidRDefault="00372B8C" w:rsidP="00956FAC">
            <w:pPr>
              <w:rPr>
                <w:sz w:val="16"/>
              </w:rPr>
            </w:pPr>
            <w:r w:rsidRPr="00D40976">
              <w:rPr>
                <w:sz w:val="16"/>
              </w:rPr>
              <w:t>Jakelu/kuljetus hoit</w:t>
            </w:r>
            <w:r>
              <w:rPr>
                <w:sz w:val="16"/>
              </w:rPr>
              <w:t xml:space="preserve">avalle </w:t>
            </w:r>
            <w:r w:rsidRPr="00D40976">
              <w:rPr>
                <w:sz w:val="16"/>
              </w:rPr>
              <w:t>osastolle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Pr="008A15DA">
              <w:rPr>
                <w:b/>
                <w:sz w:val="18"/>
                <w:vertAlign w:val="superscript"/>
              </w:rPr>
            </w:r>
            <w:r w:rsidRPr="008A15DA">
              <w:rPr>
                <w:b/>
                <w:sz w:val="18"/>
                <w:vertAlign w:val="superscript"/>
              </w:rPr>
              <w:fldChar w:fldCharType="separate"/>
            </w:r>
            <w:r w:rsidRPr="008A15DA">
              <w:rPr>
                <w:b/>
                <w:noProof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fldChar w:fldCharType="end"/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372B8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D40976" w:rsidRDefault="00372B8C" w:rsidP="00956FAC">
            <w:pPr>
              <w:rPr>
                <w:sz w:val="16"/>
              </w:rPr>
            </w:pPr>
            <w:r w:rsidRPr="00D40976">
              <w:rPr>
                <w:sz w:val="16"/>
              </w:rPr>
              <w:t>Materiaalit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Pr="008A15DA">
              <w:rPr>
                <w:b/>
                <w:sz w:val="18"/>
                <w:vertAlign w:val="superscript"/>
              </w:rPr>
            </w:r>
            <w:r w:rsidRPr="008A15DA">
              <w:rPr>
                <w:b/>
                <w:sz w:val="18"/>
                <w:vertAlign w:val="superscript"/>
              </w:rPr>
              <w:fldChar w:fldCharType="separate"/>
            </w:r>
            <w:r w:rsidRPr="008A15DA">
              <w:rPr>
                <w:b/>
                <w:noProof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fldChar w:fldCharType="end"/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372B8C" w:rsidRPr="009163E1" w:rsidTr="00956FAC">
        <w:trPr>
          <w:trHeight w:hRule="exact" w:val="54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D40976" w:rsidRDefault="00372B8C" w:rsidP="008A15DA">
            <w:pPr>
              <w:rPr>
                <w:sz w:val="16"/>
              </w:rPr>
            </w:pPr>
            <w:r w:rsidRPr="00D40976">
              <w:rPr>
                <w:sz w:val="16"/>
              </w:rPr>
              <w:t>Muu, mikä</w:t>
            </w:r>
            <w:r>
              <w:rPr>
                <w:sz w:val="16"/>
              </w:rPr>
              <w:t xml:space="preserve">: </w:t>
            </w:r>
            <w:r>
              <w:rPr>
                <w:b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t>)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ind w:right="80"/>
              <w:jc w:val="right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285E7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B8C" w:rsidRPr="00EC649A" w:rsidRDefault="00372B8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8A15DA">
              <w:rPr>
                <w:b/>
                <w:sz w:val="1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5DA">
              <w:rPr>
                <w:b/>
                <w:sz w:val="18"/>
                <w:vertAlign w:val="superscript"/>
              </w:rPr>
              <w:instrText xml:space="preserve"> FORMTEXT </w:instrText>
            </w:r>
            <w:r w:rsidRPr="008A15DA">
              <w:rPr>
                <w:b/>
                <w:sz w:val="18"/>
                <w:vertAlign w:val="superscript"/>
              </w:rPr>
            </w:r>
            <w:r w:rsidRPr="008A15DA">
              <w:rPr>
                <w:b/>
                <w:sz w:val="18"/>
                <w:vertAlign w:val="superscript"/>
              </w:rPr>
              <w:fldChar w:fldCharType="separate"/>
            </w:r>
            <w:r w:rsidRPr="008A15DA">
              <w:rPr>
                <w:b/>
                <w:noProof/>
                <w:sz w:val="18"/>
                <w:vertAlign w:val="superscript"/>
              </w:rPr>
              <w:t>n</w:t>
            </w:r>
            <w:r w:rsidRPr="008A15DA">
              <w:rPr>
                <w:b/>
                <w:sz w:val="18"/>
                <w:vertAlign w:val="superscript"/>
              </w:rPr>
              <w:fldChar w:fldCharType="end"/>
            </w:r>
            <w:r w:rsidRPr="008A15DA">
              <w:rPr>
                <w:b/>
                <w:sz w:val="18"/>
                <w:vertAlign w:val="superscript"/>
              </w:rPr>
              <w:t>)</w:t>
            </w:r>
          </w:p>
        </w:tc>
      </w:tr>
      <w:tr w:rsidR="00956FAC" w:rsidRPr="009163E1" w:rsidTr="00956FAC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56FAC" w:rsidRPr="00AE3ADE" w:rsidRDefault="00956FAC" w:rsidP="00956FAC">
            <w:pPr>
              <w:spacing w:after="20"/>
              <w:rPr>
                <w:sz w:val="2"/>
              </w:rPr>
            </w:pPr>
          </w:p>
        </w:tc>
      </w:tr>
      <w:tr w:rsidR="00956FAC" w:rsidRPr="009163E1" w:rsidTr="00956FAC">
        <w:trPr>
          <w:trHeight w:hRule="exact" w:val="960"/>
        </w:trPr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C" w:rsidRDefault="00956FAC" w:rsidP="00956FAC">
            <w:pPr>
              <w:rPr>
                <w:sz w:val="16"/>
              </w:rPr>
            </w:pPr>
            <w:r w:rsidRPr="00D14F32">
              <w:rPr>
                <w:sz w:val="16"/>
              </w:rPr>
              <w:t>Ilmoituksen päivämäärä</w:t>
            </w:r>
            <w:r w:rsidRPr="00081FE1">
              <w:rPr>
                <w:sz w:val="16"/>
              </w:rPr>
              <w:t xml:space="preserve"> </w:t>
            </w:r>
          </w:p>
          <w:p w:rsidR="00956FAC" w:rsidRPr="00D14F32" w:rsidRDefault="00956FA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C" w:rsidRDefault="00956FAC" w:rsidP="00956FAC">
            <w:pPr>
              <w:rPr>
                <w:sz w:val="16"/>
              </w:rPr>
            </w:pPr>
            <w:r w:rsidRPr="00D14F32">
              <w:rPr>
                <w:sz w:val="16"/>
              </w:rPr>
              <w:t>Ilmoituksen tekijä/puh. ja allekirjoitus</w:t>
            </w:r>
            <w:r w:rsidRPr="00081FE1">
              <w:rPr>
                <w:sz w:val="16"/>
              </w:rPr>
              <w:t xml:space="preserve"> </w:t>
            </w:r>
          </w:p>
          <w:p w:rsidR="00956FAC" w:rsidRPr="00D14F32" w:rsidRDefault="00956FAC" w:rsidP="00956FAC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:rsidTr="00956FAC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9A" w:rsidRPr="00AE3ADE" w:rsidRDefault="00EC649A" w:rsidP="00F41427">
            <w:pPr>
              <w:spacing w:after="20"/>
              <w:rPr>
                <w:sz w:val="2"/>
              </w:rPr>
            </w:pPr>
          </w:p>
        </w:tc>
      </w:tr>
      <w:tr w:rsidR="00956FAC" w:rsidRPr="009163E1" w:rsidTr="00956FAC">
        <w:trPr>
          <w:trHeight w:hRule="exact" w:val="466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56FAC" w:rsidRPr="00956FAC" w:rsidRDefault="00956FAC" w:rsidP="00956FAC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Pr="00956FAC">
              <w:rPr>
                <w:sz w:val="16"/>
              </w:rPr>
              <w:t xml:space="preserve">elitykset, mikä </w:t>
            </w:r>
            <w:r w:rsidRPr="00956FAC">
              <w:rPr>
                <w:b/>
                <w:sz w:val="16"/>
                <w:vertAlign w:val="superscript"/>
              </w:rPr>
              <w:t>n)</w:t>
            </w:r>
            <w:r w:rsidRPr="00956FAC">
              <w:rPr>
                <w:sz w:val="16"/>
              </w:rPr>
              <w:t xml:space="preserve"> =</w:t>
            </w:r>
          </w:p>
          <w:p w:rsidR="00956FAC" w:rsidRPr="00956FAC" w:rsidRDefault="00956FAC" w:rsidP="00372B8C">
            <w:pPr>
              <w:tabs>
                <w:tab w:val="left" w:pos="240"/>
              </w:tabs>
              <w:spacing w:before="120"/>
              <w:ind w:left="240" w:hanging="240"/>
              <w:rPr>
                <w:sz w:val="16"/>
              </w:rPr>
            </w:pPr>
            <w:r w:rsidRPr="00956FAC">
              <w:rPr>
                <w:b/>
                <w:sz w:val="16"/>
                <w:vertAlign w:val="superscript"/>
              </w:rPr>
              <w:t>1)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6FAC" w:rsidRPr="00956FAC" w:rsidRDefault="00956FAC" w:rsidP="00372B8C">
            <w:pPr>
              <w:tabs>
                <w:tab w:val="left" w:pos="240"/>
              </w:tabs>
              <w:spacing w:before="120"/>
              <w:ind w:left="240" w:hanging="240"/>
              <w:rPr>
                <w:sz w:val="16"/>
              </w:rPr>
            </w:pPr>
            <w:r w:rsidRPr="00956FAC">
              <w:rPr>
                <w:b/>
                <w:sz w:val="16"/>
                <w:vertAlign w:val="superscript"/>
              </w:rPr>
              <w:t>2)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6FAC" w:rsidRDefault="00372B8C" w:rsidP="00372B8C">
            <w:pPr>
              <w:tabs>
                <w:tab w:val="left" w:pos="240"/>
              </w:tabs>
              <w:spacing w:before="120"/>
              <w:ind w:left="240" w:hanging="240"/>
            </w:pPr>
            <w:r>
              <w:rPr>
                <w:b/>
                <w:sz w:val="16"/>
                <w:vertAlign w:val="superscript"/>
              </w:rPr>
              <w:t>3</w:t>
            </w:r>
            <w:r w:rsidR="00956FAC" w:rsidRPr="00956FAC">
              <w:rPr>
                <w:b/>
                <w:sz w:val="16"/>
                <w:vertAlign w:val="superscript"/>
              </w:rPr>
              <w:t>)</w:t>
            </w:r>
            <w:r w:rsidR="00956FAC">
              <w:rPr>
                <w:sz w:val="16"/>
              </w:rPr>
              <w:tab/>
            </w:r>
            <w:r w:rsidR="00956FA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56FAC">
              <w:instrText xml:space="preserve"> FORMTEXT </w:instrText>
            </w:r>
            <w:r w:rsidR="00956FAC">
              <w:fldChar w:fldCharType="separate"/>
            </w:r>
            <w:r w:rsidR="00956FAC">
              <w:rPr>
                <w:noProof/>
              </w:rPr>
              <w:t> </w:t>
            </w:r>
            <w:r w:rsidR="00956FAC">
              <w:rPr>
                <w:noProof/>
              </w:rPr>
              <w:t> </w:t>
            </w:r>
            <w:r w:rsidR="00956FAC">
              <w:rPr>
                <w:noProof/>
              </w:rPr>
              <w:t> </w:t>
            </w:r>
            <w:r w:rsidR="00956FAC">
              <w:rPr>
                <w:noProof/>
              </w:rPr>
              <w:t> </w:t>
            </w:r>
            <w:r w:rsidR="00956FAC">
              <w:rPr>
                <w:noProof/>
              </w:rPr>
              <w:t> </w:t>
            </w:r>
            <w:r w:rsidR="00956FAC">
              <w:fldChar w:fldCharType="end"/>
            </w:r>
          </w:p>
          <w:p w:rsidR="00372B8C" w:rsidRDefault="00372B8C" w:rsidP="00372B8C">
            <w:pPr>
              <w:tabs>
                <w:tab w:val="left" w:pos="240"/>
              </w:tabs>
              <w:spacing w:before="120"/>
              <w:ind w:left="240" w:hanging="240"/>
            </w:pPr>
            <w:r>
              <w:rPr>
                <w:b/>
                <w:sz w:val="16"/>
                <w:vertAlign w:val="superscript"/>
              </w:rPr>
              <w:t>4</w:t>
            </w:r>
            <w:r w:rsidRPr="00956FAC">
              <w:rPr>
                <w:b/>
                <w:sz w:val="16"/>
                <w:vertAlign w:val="superscript"/>
              </w:rPr>
              <w:t>)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72B8C" w:rsidRDefault="00372B8C" w:rsidP="00372B8C">
            <w:pPr>
              <w:tabs>
                <w:tab w:val="left" w:pos="240"/>
              </w:tabs>
              <w:spacing w:before="120"/>
              <w:ind w:left="240" w:hanging="240"/>
            </w:pPr>
            <w:r>
              <w:rPr>
                <w:b/>
                <w:sz w:val="16"/>
                <w:vertAlign w:val="superscript"/>
              </w:rPr>
              <w:t>5</w:t>
            </w:r>
            <w:r w:rsidRPr="00956FAC">
              <w:rPr>
                <w:b/>
                <w:sz w:val="16"/>
                <w:vertAlign w:val="superscript"/>
              </w:rPr>
              <w:t>)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72B8C" w:rsidRDefault="00372B8C" w:rsidP="00372B8C">
            <w:pPr>
              <w:tabs>
                <w:tab w:val="left" w:pos="240"/>
              </w:tabs>
              <w:spacing w:before="120"/>
              <w:ind w:left="240" w:hanging="240"/>
            </w:pPr>
            <w:r>
              <w:rPr>
                <w:b/>
                <w:sz w:val="16"/>
                <w:vertAlign w:val="superscript"/>
              </w:rPr>
              <w:t>6</w:t>
            </w:r>
            <w:r w:rsidRPr="00956FAC">
              <w:rPr>
                <w:b/>
                <w:sz w:val="16"/>
                <w:vertAlign w:val="superscript"/>
              </w:rPr>
              <w:t>)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72B8C" w:rsidRDefault="00372B8C" w:rsidP="00372B8C">
            <w:pPr>
              <w:tabs>
                <w:tab w:val="left" w:pos="240"/>
              </w:tabs>
              <w:spacing w:before="120"/>
              <w:ind w:left="240" w:hanging="240"/>
            </w:pPr>
            <w:r>
              <w:rPr>
                <w:b/>
                <w:sz w:val="16"/>
                <w:vertAlign w:val="superscript"/>
              </w:rPr>
              <w:t>7</w:t>
            </w:r>
            <w:r w:rsidRPr="00956FAC">
              <w:rPr>
                <w:b/>
                <w:sz w:val="16"/>
                <w:vertAlign w:val="superscript"/>
              </w:rPr>
              <w:t>)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72B8C" w:rsidRDefault="00372B8C" w:rsidP="00372B8C">
            <w:pPr>
              <w:tabs>
                <w:tab w:val="left" w:pos="240"/>
              </w:tabs>
              <w:spacing w:before="120"/>
              <w:ind w:left="240" w:hanging="240"/>
            </w:pPr>
            <w:r>
              <w:rPr>
                <w:b/>
                <w:sz w:val="16"/>
                <w:vertAlign w:val="superscript"/>
              </w:rPr>
              <w:t>8</w:t>
            </w:r>
            <w:r w:rsidRPr="00956FAC">
              <w:rPr>
                <w:b/>
                <w:sz w:val="16"/>
                <w:vertAlign w:val="superscript"/>
              </w:rPr>
              <w:t>)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72B8C" w:rsidRDefault="00372B8C" w:rsidP="00372B8C">
            <w:pPr>
              <w:tabs>
                <w:tab w:val="left" w:pos="240"/>
              </w:tabs>
              <w:spacing w:before="120"/>
              <w:ind w:left="240" w:hanging="240"/>
            </w:pPr>
            <w:r>
              <w:rPr>
                <w:b/>
                <w:sz w:val="16"/>
                <w:vertAlign w:val="superscript"/>
              </w:rPr>
              <w:t>9</w:t>
            </w:r>
            <w:r w:rsidRPr="00956FAC">
              <w:rPr>
                <w:b/>
                <w:sz w:val="16"/>
                <w:vertAlign w:val="superscript"/>
              </w:rPr>
              <w:t>)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72B8C" w:rsidRPr="00D14F32" w:rsidRDefault="00372B8C" w:rsidP="00372B8C">
            <w:pPr>
              <w:tabs>
                <w:tab w:val="left" w:pos="240"/>
              </w:tabs>
              <w:spacing w:before="120"/>
              <w:ind w:left="240" w:hanging="240"/>
              <w:rPr>
                <w:sz w:val="16"/>
              </w:rPr>
            </w:pPr>
            <w:r>
              <w:rPr>
                <w:b/>
                <w:sz w:val="16"/>
                <w:vertAlign w:val="superscript"/>
              </w:rPr>
              <w:t>10</w:t>
            </w:r>
            <w:r w:rsidRPr="00956FAC">
              <w:rPr>
                <w:b/>
                <w:sz w:val="16"/>
                <w:vertAlign w:val="superscript"/>
              </w:rPr>
              <w:t>)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6FAC" w:rsidRPr="00956FAC" w:rsidRDefault="00956FAC" w:rsidP="00956FAC">
      <w:pPr>
        <w:rPr>
          <w:sz w:val="2"/>
        </w:rPr>
      </w:pPr>
    </w:p>
    <w:sectPr w:rsidR="00956FAC" w:rsidRPr="00956FAC" w:rsidSect="009163E1">
      <w:pgSz w:w="11906" w:h="16838" w:code="9"/>
      <w:pgMar w:top="567" w:right="567" w:bottom="79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VBR13gO/QwsUmu1FIAsWUNBWv1Ch9jSTVgn85VN1/ZuEHVIt/bbcjsCQFUvxwH5yYKlpTOeCXWO1Ril6OD469w==" w:salt="vQzZPiR8Ns42tPtsCn17E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D"/>
    <w:rsid w:val="00033E24"/>
    <w:rsid w:val="00081FE1"/>
    <w:rsid w:val="000900CB"/>
    <w:rsid w:val="000E67DC"/>
    <w:rsid w:val="000E6EE1"/>
    <w:rsid w:val="00114B67"/>
    <w:rsid w:val="00130FC4"/>
    <w:rsid w:val="00140F12"/>
    <w:rsid w:val="001925A4"/>
    <w:rsid w:val="001B0ECE"/>
    <w:rsid w:val="00247576"/>
    <w:rsid w:val="00253D34"/>
    <w:rsid w:val="002724EA"/>
    <w:rsid w:val="00277232"/>
    <w:rsid w:val="00285E7C"/>
    <w:rsid w:val="003548CB"/>
    <w:rsid w:val="00372B8C"/>
    <w:rsid w:val="00390536"/>
    <w:rsid w:val="003B18B3"/>
    <w:rsid w:val="00422791"/>
    <w:rsid w:val="0046319D"/>
    <w:rsid w:val="00464819"/>
    <w:rsid w:val="00480D68"/>
    <w:rsid w:val="00484CBE"/>
    <w:rsid w:val="0055009C"/>
    <w:rsid w:val="00592458"/>
    <w:rsid w:val="005A57C4"/>
    <w:rsid w:val="005A7BB6"/>
    <w:rsid w:val="005B473A"/>
    <w:rsid w:val="00653590"/>
    <w:rsid w:val="006A36D1"/>
    <w:rsid w:val="006E567A"/>
    <w:rsid w:val="00710557"/>
    <w:rsid w:val="007D0842"/>
    <w:rsid w:val="00804317"/>
    <w:rsid w:val="0084117D"/>
    <w:rsid w:val="0084361A"/>
    <w:rsid w:val="00850E4A"/>
    <w:rsid w:val="008A15DA"/>
    <w:rsid w:val="008A394B"/>
    <w:rsid w:val="009163E1"/>
    <w:rsid w:val="00956FAC"/>
    <w:rsid w:val="00985FAC"/>
    <w:rsid w:val="009A2C4D"/>
    <w:rsid w:val="00A9108F"/>
    <w:rsid w:val="00AC0A71"/>
    <w:rsid w:val="00AE3ADE"/>
    <w:rsid w:val="00AF74A7"/>
    <w:rsid w:val="00B2195C"/>
    <w:rsid w:val="00B3728D"/>
    <w:rsid w:val="00B53125"/>
    <w:rsid w:val="00B718DF"/>
    <w:rsid w:val="00C3560A"/>
    <w:rsid w:val="00C673FD"/>
    <w:rsid w:val="00C73982"/>
    <w:rsid w:val="00CA17C7"/>
    <w:rsid w:val="00CE7C38"/>
    <w:rsid w:val="00D14F32"/>
    <w:rsid w:val="00D40976"/>
    <w:rsid w:val="00D538C4"/>
    <w:rsid w:val="00DC68F0"/>
    <w:rsid w:val="00EC12AB"/>
    <w:rsid w:val="00EC649A"/>
    <w:rsid w:val="00ED18AF"/>
    <w:rsid w:val="00F35196"/>
    <w:rsid w:val="00F41427"/>
    <w:rsid w:val="00FB3795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F7FC-A153-465F-BF2E-5C766EFA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rerii\AppData\Local\Temp\28776_Lomake_795_FI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28776_Lomake_795_FI_ilmoitus.dot</Template>
  <TotalTime>0</TotalTime>
  <Pages>1</Pages>
  <Words>266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258/7 795</vt:lpstr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258/7 795</dc:title>
  <dc:subject/>
  <dc:creator>Vuorela Riitta</dc:creator>
  <cp:keywords/>
  <cp:lastModifiedBy>Vuorela Riitta</cp:lastModifiedBy>
  <cp:revision>1</cp:revision>
  <dcterms:created xsi:type="dcterms:W3CDTF">2022-03-29T06:07:00Z</dcterms:created>
  <dcterms:modified xsi:type="dcterms:W3CDTF">2022-03-29T06:07:00Z</dcterms:modified>
</cp:coreProperties>
</file>